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3A" w:rsidRPr="005522B5" w:rsidRDefault="00B7343A" w:rsidP="00B7343A">
      <w:pPr>
        <w:rPr>
          <w:b/>
        </w:rPr>
      </w:pPr>
    </w:p>
    <w:p w:rsidR="00B7343A" w:rsidRPr="005522B5" w:rsidRDefault="00B7343A" w:rsidP="00B7343A">
      <w:pPr>
        <w:jc w:val="center"/>
        <w:rPr>
          <w:b/>
        </w:rPr>
      </w:pPr>
      <w:r w:rsidRPr="005522B5">
        <w:rPr>
          <w:b/>
        </w:rPr>
        <w:t xml:space="preserve">СОГЛАСИЕ </w:t>
      </w:r>
    </w:p>
    <w:p w:rsidR="003B143A" w:rsidRDefault="00B7343A" w:rsidP="00B7343A">
      <w:pPr>
        <w:jc w:val="center"/>
        <w:rPr>
          <w:b/>
        </w:rPr>
      </w:pPr>
      <w:r w:rsidRPr="005522B5">
        <w:rPr>
          <w:b/>
        </w:rPr>
        <w:t xml:space="preserve">на обработку персональных данных </w:t>
      </w:r>
      <w:r w:rsidRPr="005522B5">
        <w:rPr>
          <w:b/>
        </w:rPr>
        <w:br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84"/>
        <w:gridCol w:w="3285"/>
        <w:gridCol w:w="3070"/>
      </w:tblGrid>
      <w:tr w:rsidR="003B143A" w:rsidRPr="00234A31" w:rsidTr="00A24205">
        <w:tc>
          <w:tcPr>
            <w:tcW w:w="3284" w:type="dxa"/>
          </w:tcPr>
          <w:p w:rsidR="003B143A" w:rsidRPr="003B143A" w:rsidRDefault="00DB76C1" w:rsidP="000F2FF6">
            <w:r>
              <w:t>«___»_______________20</w:t>
            </w:r>
            <w:r w:rsidR="000F2FF6">
              <w:t>__</w:t>
            </w:r>
            <w:bookmarkStart w:id="0" w:name="_GoBack"/>
            <w:bookmarkEnd w:id="0"/>
            <w:r>
              <w:t>г.</w:t>
            </w:r>
          </w:p>
        </w:tc>
        <w:tc>
          <w:tcPr>
            <w:tcW w:w="3285" w:type="dxa"/>
          </w:tcPr>
          <w:p w:rsidR="003B143A" w:rsidRPr="003B143A" w:rsidRDefault="003B143A" w:rsidP="00234A31">
            <w:pPr>
              <w:jc w:val="center"/>
            </w:pPr>
          </w:p>
        </w:tc>
        <w:tc>
          <w:tcPr>
            <w:tcW w:w="3070" w:type="dxa"/>
          </w:tcPr>
          <w:p w:rsidR="003B143A" w:rsidRPr="003B143A" w:rsidRDefault="000F2FF6" w:rsidP="00A24205">
            <w:pPr>
              <w:jc w:val="right"/>
            </w:pPr>
            <w:proofErr w:type="spellStart"/>
            <w:r>
              <w:t>ст-ца</w:t>
            </w:r>
            <w:proofErr w:type="spellEnd"/>
            <w:r>
              <w:t xml:space="preserve"> Должанская</w:t>
            </w:r>
          </w:p>
        </w:tc>
      </w:tr>
    </w:tbl>
    <w:p w:rsidR="00B7343A" w:rsidRDefault="00B7343A" w:rsidP="00B7343A">
      <w:pPr>
        <w:jc w:val="center"/>
      </w:pPr>
    </w:p>
    <w:p w:rsidR="00B7343A" w:rsidRDefault="00B7343A" w:rsidP="00CF3D26">
      <w:r w:rsidRPr="00BA3080">
        <w:t>Настоящим во исполнение требований Федерального закона «О персональных д</w:t>
      </w:r>
      <w:r w:rsidR="00CF3D26" w:rsidRPr="00BA3080">
        <w:t>анных» № 152-ФЗ от 27.07.2006 года</w:t>
      </w:r>
      <w:r w:rsidRPr="00BA3080">
        <w:t xml:space="preserve"> </w:t>
      </w:r>
      <w:r w:rsidR="00CF3D26" w:rsidRPr="00BA3080">
        <w:t xml:space="preserve">я, гражданин Российской Федерации (далее </w:t>
      </w:r>
      <w:r w:rsidR="006475B7">
        <w:t>«</w:t>
      </w:r>
      <w:r w:rsidR="00CF3D26" w:rsidRPr="00BA3080">
        <w:t>Субъект</w:t>
      </w:r>
      <w:r w:rsidR="006475B7">
        <w:t>»</w:t>
      </w:r>
      <w:r w:rsidR="00CF3D26" w:rsidRPr="00BA3080">
        <w:t>)</w:t>
      </w:r>
      <w:r w:rsidRPr="00BA3080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E222EE" w:rsidRPr="00234A31" w:rsidTr="00E222EE">
        <w:tc>
          <w:tcPr>
            <w:tcW w:w="9854" w:type="dxa"/>
            <w:tcBorders>
              <w:bottom w:val="single" w:sz="4" w:space="0" w:color="auto"/>
            </w:tcBorders>
          </w:tcPr>
          <w:p w:rsidR="00E222EE" w:rsidRPr="000D0260" w:rsidRDefault="00E222EE" w:rsidP="00E222EE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E222EE" w:rsidRPr="00234A31" w:rsidTr="00E222EE">
        <w:tc>
          <w:tcPr>
            <w:tcW w:w="9854" w:type="dxa"/>
            <w:tcBorders>
              <w:top w:val="single" w:sz="4" w:space="0" w:color="auto"/>
            </w:tcBorders>
          </w:tcPr>
          <w:p w:rsidR="00E222EE" w:rsidRPr="00541308" w:rsidRDefault="00E222EE" w:rsidP="00E222EE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</w:t>
            </w:r>
            <w:r w:rsidR="006475B7">
              <w:rPr>
                <w:sz w:val="20"/>
                <w:szCs w:val="20"/>
              </w:rPr>
              <w:t xml:space="preserve"> полностью</w:t>
            </w:r>
            <w:r w:rsidRPr="00541308">
              <w:rPr>
                <w:sz w:val="20"/>
                <w:szCs w:val="20"/>
              </w:rPr>
              <w:t>)</w:t>
            </w:r>
          </w:p>
        </w:tc>
      </w:tr>
      <w:tr w:rsidR="00E222EE" w:rsidRPr="00234A31" w:rsidTr="00E222EE">
        <w:tc>
          <w:tcPr>
            <w:tcW w:w="9854" w:type="dxa"/>
            <w:tcBorders>
              <w:bottom w:val="single" w:sz="4" w:space="0" w:color="auto"/>
            </w:tcBorders>
          </w:tcPr>
          <w:p w:rsidR="00E222EE" w:rsidRPr="000D0260" w:rsidRDefault="00E222EE" w:rsidP="00E222EE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E222EE" w:rsidRPr="00234A31" w:rsidTr="00E222EE">
        <w:tc>
          <w:tcPr>
            <w:tcW w:w="9854" w:type="dxa"/>
            <w:tcBorders>
              <w:top w:val="single" w:sz="4" w:space="0" w:color="auto"/>
            </w:tcBorders>
          </w:tcPr>
          <w:p w:rsidR="00E222EE" w:rsidRPr="00541308" w:rsidRDefault="00E222EE" w:rsidP="00E222EE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Адрес регистрации</w:t>
            </w:r>
            <w:r>
              <w:rPr>
                <w:sz w:val="20"/>
                <w:szCs w:val="20"/>
              </w:rPr>
              <w:t xml:space="preserve"> (полностью)</w:t>
            </w:r>
          </w:p>
        </w:tc>
      </w:tr>
      <w:tr w:rsidR="00E222EE" w:rsidRPr="00234A31" w:rsidTr="00E222EE">
        <w:tc>
          <w:tcPr>
            <w:tcW w:w="9854" w:type="dxa"/>
            <w:tcBorders>
              <w:bottom w:val="single" w:sz="4" w:space="0" w:color="auto"/>
            </w:tcBorders>
          </w:tcPr>
          <w:p w:rsidR="00E222EE" w:rsidRPr="00234A31" w:rsidRDefault="00E222EE" w:rsidP="00E222EE">
            <w:pPr>
              <w:jc w:val="center"/>
              <w:rPr>
                <w:sz w:val="22"/>
                <w:szCs w:val="22"/>
              </w:rPr>
            </w:pPr>
          </w:p>
        </w:tc>
      </w:tr>
      <w:tr w:rsidR="00E222EE" w:rsidRPr="00234A31" w:rsidTr="00E222EE">
        <w:tc>
          <w:tcPr>
            <w:tcW w:w="9854" w:type="dxa"/>
            <w:tcBorders>
              <w:top w:val="single" w:sz="4" w:space="0" w:color="auto"/>
            </w:tcBorders>
          </w:tcPr>
          <w:p w:rsidR="00E222EE" w:rsidRPr="00541308" w:rsidRDefault="00E222EE" w:rsidP="00E222EE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</w:t>
            </w:r>
            <w:r>
              <w:rPr>
                <w:sz w:val="20"/>
                <w:szCs w:val="20"/>
              </w:rPr>
              <w:t>,</w:t>
            </w:r>
            <w:r w:rsidRPr="00541308">
              <w:rPr>
                <w:sz w:val="20"/>
                <w:szCs w:val="20"/>
              </w:rPr>
              <w:t xml:space="preserve"> удостоверяющий личность</w:t>
            </w:r>
          </w:p>
        </w:tc>
      </w:tr>
    </w:tbl>
    <w:p w:rsidR="00E222EE" w:rsidRDefault="00E222EE" w:rsidP="00CF3D26"/>
    <w:p w:rsidR="00B7343A" w:rsidRPr="00BA3080" w:rsidRDefault="00E222EE" w:rsidP="00CF3D26">
      <w:pPr>
        <w:jc w:val="both"/>
      </w:pPr>
      <w:proofErr w:type="gramStart"/>
      <w:r w:rsidRPr="00BA3080">
        <w:t xml:space="preserve">даю согласие оператору персональных данных </w:t>
      </w:r>
      <w:r w:rsidR="000F2FF6" w:rsidRPr="000F2FF6">
        <w:t xml:space="preserve">Муниципальному бюджетному общеобразовательному учреждению средняя общеобразовательная школа №25 имени трижды Героя Советского Союза Александра Ивановича </w:t>
      </w:r>
      <w:proofErr w:type="spellStart"/>
      <w:r w:rsidR="000F2FF6" w:rsidRPr="000F2FF6">
        <w:t>Покрышкина</w:t>
      </w:r>
      <w:proofErr w:type="spellEnd"/>
      <w:r w:rsidR="000F2FF6" w:rsidRPr="000F2FF6">
        <w:t xml:space="preserve"> станицы Должанской  муниципального образования </w:t>
      </w:r>
      <w:proofErr w:type="spellStart"/>
      <w:r w:rsidR="000F2FF6" w:rsidRPr="000F2FF6">
        <w:t>Ейский</w:t>
      </w:r>
      <w:proofErr w:type="spellEnd"/>
      <w:r w:rsidR="000F2FF6" w:rsidRPr="000F2FF6">
        <w:t xml:space="preserve"> район (юридический адрес: 353655, Краснодарский край, </w:t>
      </w:r>
      <w:proofErr w:type="spellStart"/>
      <w:r w:rsidR="000F2FF6" w:rsidRPr="000F2FF6">
        <w:t>Ейский</w:t>
      </w:r>
      <w:proofErr w:type="spellEnd"/>
      <w:r w:rsidR="000F2FF6" w:rsidRPr="000F2FF6">
        <w:t xml:space="preserve"> район, </w:t>
      </w:r>
      <w:proofErr w:type="spellStart"/>
      <w:r w:rsidR="000F2FF6" w:rsidRPr="000F2FF6">
        <w:t>ст-ца</w:t>
      </w:r>
      <w:proofErr w:type="spellEnd"/>
      <w:r w:rsidR="000F2FF6" w:rsidRPr="000F2FF6">
        <w:t xml:space="preserve"> Должанская, пер. Советов, д.6), в лице директора Барабаш Ольги Николаевны</w:t>
      </w:r>
      <w:r w:rsidRPr="00BA3080">
        <w:t xml:space="preserve">, действующей на основании Устава (зарегистрированному в реестре операторов персональных данных за </w:t>
      </w:r>
      <w:r w:rsidR="00091E73">
        <w:t>№ 12-0238</w:t>
      </w:r>
      <w:r w:rsidR="00091E73" w:rsidRPr="00E21F8E">
        <w:t>457 от 07</w:t>
      </w:r>
      <w:proofErr w:type="gramEnd"/>
      <w:r w:rsidR="00091E73" w:rsidRPr="00E21F8E">
        <w:t xml:space="preserve"> марта 2012</w:t>
      </w:r>
      <w:r w:rsidR="00091E73">
        <w:t> </w:t>
      </w:r>
      <w:r w:rsidR="00091E73" w:rsidRPr="00E21F8E">
        <w:t>г.</w:t>
      </w:r>
      <w:r w:rsidRPr="00BA3080">
        <w:t xml:space="preserve">) (далее Оператор), на обработку персональных данных (список приведен в </w:t>
      </w:r>
      <w:r w:rsidRPr="00F86C4C">
        <w:t>пункте 4 настоящего</w:t>
      </w:r>
      <w:r w:rsidRPr="00BA3080">
        <w:t xml:space="preserve"> Согласия) на следующих условиях</w:t>
      </w:r>
      <w:r w:rsidR="00B7343A" w:rsidRPr="00BA3080">
        <w:t xml:space="preserve">: </w:t>
      </w:r>
    </w:p>
    <w:p w:rsidR="00E222EE" w:rsidRDefault="00E222EE" w:rsidP="00E222EE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Цели обработки персональных данных:</w:t>
      </w:r>
    </w:p>
    <w:p w:rsidR="00E222EE" w:rsidRDefault="00E222EE" w:rsidP="00E222EE">
      <w:pPr>
        <w:pStyle w:val="a9"/>
        <w:numPr>
          <w:ilvl w:val="0"/>
          <w:numId w:val="3"/>
        </w:numPr>
        <w:jc w:val="both"/>
      </w:pPr>
      <w:r>
        <w:t>обеспечение соблюдения законов и иных нормативных правовых актов;</w:t>
      </w:r>
    </w:p>
    <w:p w:rsidR="00E222EE" w:rsidRDefault="00F86C4C" w:rsidP="00E222EE">
      <w:pPr>
        <w:pStyle w:val="a9"/>
        <w:numPr>
          <w:ilvl w:val="0"/>
          <w:numId w:val="3"/>
        </w:numPr>
        <w:jc w:val="both"/>
      </w:pPr>
      <w:r>
        <w:t>ведение бухгалтерского учета и кадрового делопроизводства</w:t>
      </w:r>
      <w:r w:rsidR="00E222EE">
        <w:t>;</w:t>
      </w:r>
    </w:p>
    <w:p w:rsidR="00E222EE" w:rsidRDefault="00E222EE" w:rsidP="00E222EE">
      <w:pPr>
        <w:pStyle w:val="a9"/>
        <w:numPr>
          <w:ilvl w:val="0"/>
          <w:numId w:val="3"/>
        </w:numPr>
        <w:jc w:val="both"/>
      </w:pPr>
      <w:r>
        <w:t>формирование государственной информационной системы «СОЛО»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E222EE" w:rsidRDefault="00E222EE" w:rsidP="00E222EE">
      <w:pPr>
        <w:pStyle w:val="a9"/>
        <w:numPr>
          <w:ilvl w:val="0"/>
          <w:numId w:val="3"/>
        </w:numPr>
        <w:jc w:val="both"/>
      </w:pPr>
      <w:r>
        <w:t xml:space="preserve">организация пропускного режима образовательной организации и обеспечение личной безопасности </w:t>
      </w:r>
      <w:r w:rsidR="00F86C4C">
        <w:t>работников</w:t>
      </w:r>
      <w:r>
        <w:t>;</w:t>
      </w:r>
    </w:p>
    <w:p w:rsidR="00E222EE" w:rsidRDefault="00E222EE" w:rsidP="006475B7">
      <w:pPr>
        <w:pStyle w:val="a9"/>
        <w:numPr>
          <w:ilvl w:val="0"/>
          <w:numId w:val="3"/>
        </w:numPr>
        <w:jc w:val="both"/>
      </w:pPr>
      <w: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B7343A" w:rsidRPr="00BA3080" w:rsidRDefault="006475B7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Субъект</w:t>
      </w:r>
      <w:r w:rsidRPr="00BA3080">
        <w:t xml:space="preserve"> дает согласие на обработку Оператором своих персональных данных</w:t>
      </w:r>
      <w:r>
        <w:t xml:space="preserve"> </w:t>
      </w:r>
      <w:r w:rsidRPr="00805643">
        <w:t xml:space="preserve">(список приведен в п. </w:t>
      </w:r>
      <w:r>
        <w:t>4</w:t>
      </w:r>
      <w:r w:rsidRPr="00805643">
        <w:t xml:space="preserve"> настоящего Согласия)</w:t>
      </w:r>
      <w:r w:rsidRPr="00BA3080">
        <w:t>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</w:t>
      </w:r>
      <w:r>
        <w:t>, кроме трансграничной передачи данных</w:t>
      </w:r>
      <w:r w:rsidRPr="00BA3080">
        <w:t>),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 №152</w:t>
      </w:r>
      <w:r>
        <w:t>-ФЗ</w:t>
      </w:r>
      <w:r w:rsidRPr="00BA3080">
        <w:t xml:space="preserve"> от 27.07.2006 г. «О персональных данных», а также право на передачу такой информации третьим лиц</w:t>
      </w:r>
      <w:r>
        <w:t>ам, если это необходимо для организации учебного процесса</w:t>
      </w:r>
      <w:r w:rsidRPr="00BA3080">
        <w:t xml:space="preserve">, поддержания функционирования информационных систем </w:t>
      </w:r>
      <w:r>
        <w:t>образовательной организации</w:t>
      </w:r>
      <w:r w:rsidRPr="00BA3080">
        <w:t>, организационной и финансово-экономической деятельности и в случаях, установленных нормативными документами вышестоящих органов и законодательством Российской Федерации</w:t>
      </w:r>
      <w:r w:rsidR="00B7343A" w:rsidRPr="00BA3080">
        <w:t xml:space="preserve">. </w:t>
      </w:r>
    </w:p>
    <w:p w:rsidR="00B7343A" w:rsidRPr="00BA3080" w:rsidRDefault="006475B7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Оператор </w:t>
      </w:r>
      <w:r>
        <w:t xml:space="preserve">вправе передавать персональные данные сотрудникам </w:t>
      </w:r>
      <w:r w:rsidRPr="00BA3080">
        <w:t>правоохранительны</w:t>
      </w:r>
      <w:r>
        <w:t>х и надзорных органов РФ в случаях, прямо предусмотренных действующим законодательством РФ, при наличии письменного мотивированного запроса</w:t>
      </w:r>
      <w:r w:rsidR="00B7343A" w:rsidRPr="00BA3080">
        <w:t xml:space="preserve">. </w:t>
      </w:r>
    </w:p>
    <w:p w:rsidR="00B7343A" w:rsidRPr="00BA3080" w:rsidRDefault="00B7343A" w:rsidP="00CF3D26">
      <w:pPr>
        <w:numPr>
          <w:ilvl w:val="0"/>
          <w:numId w:val="1"/>
        </w:numPr>
        <w:tabs>
          <w:tab w:val="clear" w:pos="1200"/>
          <w:tab w:val="left" w:pos="567"/>
          <w:tab w:val="num" w:pos="1080"/>
        </w:tabs>
        <w:ind w:left="0" w:firstLine="284"/>
        <w:jc w:val="both"/>
      </w:pPr>
      <w:r w:rsidRPr="00BA3080">
        <w:t xml:space="preserve">Перечень персональных данных передаваемых Оператору на обработку: 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фам</w:t>
      </w:r>
      <w:r w:rsidR="00F15685" w:rsidRPr="00BA3080">
        <w:t>илия, имя, отчество;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</w:t>
      </w:r>
      <w:r w:rsidR="00B7343A" w:rsidRPr="00BA3080">
        <w:t>ата рождения</w:t>
      </w:r>
      <w:r w:rsidRPr="00BA3080">
        <w:t xml:space="preserve"> и место рождения;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lastRenderedPageBreak/>
        <w:t>биографические сведения;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специальность (должность);</w:t>
      </w:r>
    </w:p>
    <w:p w:rsidR="00B7343A" w:rsidRPr="00BA3080" w:rsidRDefault="00833CD3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 xml:space="preserve">информация об образовании </w:t>
      </w:r>
      <w:r w:rsidR="00373A85">
        <w:t xml:space="preserve">и повышении квалификации </w:t>
      </w:r>
      <w:r w:rsidRPr="00BA3080">
        <w:t xml:space="preserve">(в том числе </w:t>
      </w:r>
      <w:r w:rsidR="00F15685" w:rsidRPr="00BA3080">
        <w:t>с</w:t>
      </w:r>
      <w:r w:rsidR="00B7343A" w:rsidRPr="00BA3080">
        <w:t>ведения о местах обучения (город, образователь</w:t>
      </w:r>
      <w:r w:rsidR="00F15685" w:rsidRPr="00BA3080">
        <w:t>ное учреждение, сроки обучения)</w:t>
      </w:r>
      <w:r w:rsidRPr="00BA3080">
        <w:t>)</w:t>
      </w:r>
      <w:r w:rsidR="00F15685" w:rsidRPr="00BA3080">
        <w:t>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</w:t>
      </w:r>
      <w:r w:rsidR="00B7343A" w:rsidRPr="00BA3080">
        <w:t xml:space="preserve">ведения о </w:t>
      </w:r>
      <w:r w:rsidR="00373A85">
        <w:t xml:space="preserve">предыдущих </w:t>
      </w:r>
      <w:r w:rsidR="00B7343A" w:rsidRPr="00BA3080">
        <w:t xml:space="preserve">местах работы (город, </w:t>
      </w:r>
      <w:r w:rsidR="00373A85">
        <w:t>наименование</w:t>
      </w:r>
      <w:r w:rsidR="00B7343A" w:rsidRPr="00BA3080">
        <w:t xml:space="preserve"> организации, должность, </w:t>
      </w:r>
      <w:r w:rsidR="00373A85">
        <w:t>периоды</w:t>
      </w:r>
      <w:r w:rsidRPr="00BA3080">
        <w:t xml:space="preserve"> работы);</w:t>
      </w:r>
    </w:p>
    <w:p w:rsidR="00B7343A" w:rsidRPr="00BA3080" w:rsidRDefault="00833CD3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данные документов, удостоверяющих личность</w:t>
      </w:r>
      <w:r w:rsidR="00F15685" w:rsidRPr="00BA3080">
        <w:t>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данные свидетельства о постановке на учет в налоговом органе (</w:t>
      </w:r>
      <w:r w:rsidR="00B7343A" w:rsidRPr="00BA3080">
        <w:t>ИНН</w:t>
      </w:r>
      <w:r w:rsidRPr="00BA3080">
        <w:t>);</w:t>
      </w:r>
    </w:p>
    <w:p w:rsidR="00B7343A" w:rsidRPr="00BA3080" w:rsidRDefault="00373A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страховой номер индивидуального лицевого счета (СНИЛС)</w:t>
      </w:r>
      <w:r w:rsidR="00B7343A" w:rsidRPr="00BA3080">
        <w:t>,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</w:t>
      </w:r>
      <w:r w:rsidR="00B7343A" w:rsidRPr="00BA3080">
        <w:t>ведения о месте регистрации</w:t>
      </w:r>
      <w:r w:rsidR="00373A85">
        <w:t xml:space="preserve"> (в том числе временной регистрации)</w:t>
      </w:r>
      <w:r w:rsidR="00B7343A" w:rsidRPr="00BA3080">
        <w:t>, проживания</w:t>
      </w:r>
      <w:r w:rsidR="00C47458" w:rsidRPr="00BA3080">
        <w:t>;</w:t>
      </w:r>
      <w:r w:rsidR="00B7343A" w:rsidRPr="00BA3080">
        <w:t xml:space="preserve"> 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к</w:t>
      </w:r>
      <w:r w:rsidR="00B7343A" w:rsidRPr="00BA3080">
        <w:t xml:space="preserve">онтактная информация </w:t>
      </w:r>
      <w:r w:rsidR="00C47458" w:rsidRPr="00BA3080">
        <w:t>(в том числе номер мобильного и домашнего телефона или иного телефона для связи);</w:t>
      </w:r>
    </w:p>
    <w:p w:rsidR="00373A85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</w:t>
      </w:r>
      <w:r w:rsidR="00B7343A" w:rsidRPr="00BA3080">
        <w:t>окументы воинского учета – для военнообязанных и лиц, подлежащих призыву на воинскую службу</w:t>
      </w:r>
      <w:r w:rsidR="00C47458" w:rsidRPr="00BA3080">
        <w:t>;</w:t>
      </w:r>
    </w:p>
    <w:p w:rsidR="00B7343A" w:rsidRPr="00BA3080" w:rsidRDefault="00373A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сведения об инвалидности или иных ограничениях возможностей здоровья;</w:t>
      </w:r>
    </w:p>
    <w:p w:rsidR="00244B3C" w:rsidRPr="00BA3080" w:rsidRDefault="00244B3C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сведения о состоянии в браке и о составе семьи;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документы по переподготовке, аттестации, служебным расследованиям</w:t>
      </w:r>
      <w:r w:rsidR="00C47458" w:rsidRPr="00BA3080">
        <w:t>;</w:t>
      </w:r>
    </w:p>
    <w:p w:rsidR="00C47458" w:rsidRPr="00BA3080" w:rsidRDefault="00C47458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сведения о результатах первичного и периодических медицинских осмотров;</w:t>
      </w:r>
    </w:p>
    <w:p w:rsidR="00C47458" w:rsidRPr="00BA3080" w:rsidRDefault="00C47458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информация о наличии судимости (в том числе погашенной) – для педагогических работников, в соответствии со статьей 331 Трудового Кодекса Российской Федерации;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иные сведения, относящиеся к персональным данным работника</w:t>
      </w:r>
      <w:r w:rsidR="001B6337">
        <w:t xml:space="preserve"> (по отдельному запросу оператора)</w:t>
      </w:r>
      <w:r w:rsidRPr="00BA3080">
        <w:t>.</w:t>
      </w:r>
    </w:p>
    <w:p w:rsidR="00B7343A" w:rsidRPr="00BA3080" w:rsidRDefault="006475B7" w:rsidP="00CF3D26">
      <w:pPr>
        <w:numPr>
          <w:ilvl w:val="0"/>
          <w:numId w:val="1"/>
        </w:numPr>
        <w:tabs>
          <w:tab w:val="clear" w:pos="1200"/>
          <w:tab w:val="left" w:pos="567"/>
        </w:tabs>
        <w:ind w:left="0" w:firstLine="284"/>
        <w:jc w:val="both"/>
      </w:pPr>
      <w:r>
        <w:t xml:space="preserve">В целях обеспечения информационно-ознакомительной функции, поддержания функционирования официального Интернет-ресурса образовательной организации </w:t>
      </w:r>
      <w:r w:rsidR="001B6337">
        <w:t>субъект</w:t>
      </w:r>
      <w:r w:rsidRPr="00BA3080">
        <w:t xml:space="preserve"> дает согласие на включение в общедоступные источники персональных данных (в соответствии с п. 1 ст. 8 Федеральн</w:t>
      </w:r>
      <w:r>
        <w:t xml:space="preserve">ого </w:t>
      </w:r>
      <w:r w:rsidRPr="00BA3080">
        <w:t>закон</w:t>
      </w:r>
      <w:r>
        <w:t>а</w:t>
      </w:r>
      <w:r w:rsidRPr="00BA3080">
        <w:t xml:space="preserve"> №152</w:t>
      </w:r>
      <w:r>
        <w:t>-ФЗ</w:t>
      </w:r>
      <w:r w:rsidRPr="00BA3080">
        <w:t xml:space="preserve"> от 27.07.2006 г. «О персональных данных»)</w:t>
      </w:r>
      <w:r>
        <w:t xml:space="preserve">, а также опубликование на стендах Оператора и </w:t>
      </w:r>
      <w:r w:rsidRPr="00BA3080">
        <w:t>официальных Интернет-ресурсах Оператора следующей информации</w:t>
      </w:r>
      <w:r w:rsidR="00B7343A" w:rsidRPr="00BA3080">
        <w:t xml:space="preserve">: 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ф</w:t>
      </w:r>
      <w:r w:rsidR="00B7343A" w:rsidRPr="00BA3080">
        <w:t>амилия, имя, отчество</w:t>
      </w:r>
      <w:r w:rsidRPr="00BA3080">
        <w:t>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занимаемая</w:t>
      </w:r>
      <w:r w:rsidR="001B6337">
        <w:t>(</w:t>
      </w:r>
      <w:proofErr w:type="spellStart"/>
      <w:r w:rsidR="001B6337">
        <w:t>ые</w:t>
      </w:r>
      <w:proofErr w:type="spellEnd"/>
      <w:r w:rsidR="001B6337">
        <w:t>)</w:t>
      </w:r>
      <w:r w:rsidRPr="00BA3080">
        <w:t xml:space="preserve"> должность</w:t>
      </w:r>
      <w:r w:rsidR="001B6337">
        <w:t>(и)</w:t>
      </w:r>
      <w:r w:rsidRPr="00BA3080">
        <w:t>;</w:t>
      </w:r>
    </w:p>
    <w:p w:rsidR="00B7343A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п</w:t>
      </w:r>
      <w:r w:rsidR="00B7343A" w:rsidRPr="00BA3080">
        <w:t xml:space="preserve">реподаваемые </w:t>
      </w:r>
      <w:r w:rsidR="001B6337">
        <w:t>дисциплины</w:t>
      </w:r>
      <w:r w:rsidRPr="00BA3080">
        <w:t xml:space="preserve"> (для педагогических работников);</w:t>
      </w:r>
    </w:p>
    <w:p w:rsidR="001B6337" w:rsidRPr="00BA3080" w:rsidRDefault="001B6337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>
        <w:t>ученая степень и ученое звание (при наличии);</w:t>
      </w:r>
    </w:p>
    <w:p w:rsidR="001B6337" w:rsidRDefault="00F15685" w:rsidP="001B6337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к</w:t>
      </w:r>
      <w:r w:rsidR="00B7343A" w:rsidRPr="00BA3080">
        <w:t xml:space="preserve">лассное руководство </w:t>
      </w:r>
      <w:r w:rsidRPr="00BA3080">
        <w:t>(для педагогических работников);</w:t>
      </w:r>
    </w:p>
    <w:p w:rsidR="001B6337" w:rsidRDefault="001B6337" w:rsidP="00F86C4C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сведения об образовании (наименование направления подготовки и (или) специальности);</w:t>
      </w:r>
    </w:p>
    <w:p w:rsidR="001B6337" w:rsidRPr="00BA3080" w:rsidRDefault="001B6337" w:rsidP="001B6337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данные о повышении квалификации и (или) профессиональной переподготовке (</w:t>
      </w:r>
      <w:r w:rsidR="00F86C4C">
        <w:t xml:space="preserve">для педагогических работников, </w:t>
      </w:r>
      <w:r>
        <w:t>при наличии);</w:t>
      </w:r>
    </w:p>
    <w:p w:rsidR="00F86C4C" w:rsidRPr="00BA3080" w:rsidRDefault="00B1274C" w:rsidP="00F86C4C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данные о стаже</w:t>
      </w:r>
      <w:r w:rsidR="00F86C4C">
        <w:t xml:space="preserve"> </w:t>
      </w:r>
      <w:r w:rsidR="00F86C4C" w:rsidRPr="00BA3080">
        <w:t>(для педагогических работников);</w:t>
      </w:r>
    </w:p>
    <w:p w:rsidR="00B1274C" w:rsidRPr="00BA3080" w:rsidRDefault="00B1274C" w:rsidP="00B1274C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изображение субъекта;</w:t>
      </w:r>
    </w:p>
    <w:p w:rsidR="00B1274C" w:rsidRPr="00BA3080" w:rsidRDefault="00B1274C" w:rsidP="00B1274C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контактная информация.</w:t>
      </w:r>
    </w:p>
    <w:p w:rsidR="006475B7" w:rsidRPr="00BA3080" w:rsidRDefault="00F86C4C" w:rsidP="006475B7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Субъект</w:t>
      </w:r>
      <w:r w:rsidR="006475B7">
        <w:t xml:space="preserve"> </w:t>
      </w:r>
      <w:r w:rsidR="006475B7" w:rsidRPr="00BA3080">
        <w:t>по письменному запросу имеет право на получение информации, касающейся обработки его персональных данных</w:t>
      </w:r>
      <w:r w:rsidR="006475B7">
        <w:t xml:space="preserve"> </w:t>
      </w:r>
      <w:r w:rsidR="006475B7" w:rsidRPr="00BA3080">
        <w:t>(в соответствии с п.4 ст. 14 Федеральн</w:t>
      </w:r>
      <w:r w:rsidR="006475B7">
        <w:t xml:space="preserve">ого </w:t>
      </w:r>
      <w:r w:rsidR="006475B7" w:rsidRPr="00BA3080">
        <w:t>закон</w:t>
      </w:r>
      <w:r w:rsidR="006475B7">
        <w:t>а</w:t>
      </w:r>
      <w:r w:rsidR="006475B7" w:rsidRPr="00BA3080">
        <w:t xml:space="preserve"> №152</w:t>
      </w:r>
      <w:r w:rsidR="006475B7">
        <w:t>-ФЗ</w:t>
      </w:r>
      <w:r w:rsidR="006475B7" w:rsidRPr="00BA3080">
        <w:t xml:space="preserve"> от 27.07.2006 г. «О персональных данных») в том числе содержащей: </w:t>
      </w:r>
    </w:p>
    <w:p w:rsidR="006475B7" w:rsidRPr="00BA3080" w:rsidRDefault="006475B7" w:rsidP="006475B7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подтверждение факта обработки персональных данных оператором, а также цель такой обработки; </w:t>
      </w:r>
    </w:p>
    <w:p w:rsidR="006475B7" w:rsidRPr="00BA3080" w:rsidRDefault="006475B7" w:rsidP="006475B7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способы обработки персональных данных, применяемые оператором; </w:t>
      </w:r>
    </w:p>
    <w:p w:rsidR="006475B7" w:rsidRPr="00BA3080" w:rsidRDefault="006475B7" w:rsidP="006475B7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6475B7" w:rsidRPr="00BA3080" w:rsidRDefault="006475B7" w:rsidP="006475B7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перечень обрабатываемых персональных данных и источник их получения; </w:t>
      </w:r>
    </w:p>
    <w:p w:rsidR="006475B7" w:rsidRPr="00BA3080" w:rsidRDefault="006475B7" w:rsidP="006475B7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сроки обработки персональных данных, в том числе сроки их хранения; </w:t>
      </w:r>
    </w:p>
    <w:p w:rsidR="00B7343A" w:rsidRPr="00BA3080" w:rsidRDefault="006475B7" w:rsidP="006475B7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</w:t>
      </w:r>
      <w:r w:rsidR="00B7343A" w:rsidRPr="00BA3080">
        <w:t xml:space="preserve">. </w:t>
      </w:r>
    </w:p>
    <w:p w:rsidR="00B7343A" w:rsidRPr="00BA3080" w:rsidRDefault="006475B7" w:rsidP="00F15685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lastRenderedPageBreak/>
        <w:t xml:space="preserve">Настоящее согласие составлено в 1-м экземпляре (для оператора) и действует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</w:t>
      </w:r>
      <w:r>
        <w:t>либо</w:t>
      </w:r>
      <w:r w:rsidRPr="00BA3080">
        <w:t xml:space="preserve"> может быть отозвано путем направления мною</w:t>
      </w:r>
      <w:r>
        <w:t xml:space="preserve"> </w:t>
      </w:r>
      <w:r w:rsidRPr="00BA3080">
        <w:t xml:space="preserve">соответствующего письменного уведомления </w:t>
      </w:r>
      <w:r>
        <w:t xml:space="preserve">в адрес </w:t>
      </w:r>
      <w:r w:rsidRPr="00BA3080">
        <w:t>Оператор</w:t>
      </w:r>
      <w:r>
        <w:t>а заказным письмо с уведомлением о вручении, либо вручено лично под расписку представителю Оператора</w:t>
      </w:r>
      <w:r w:rsidR="00B7343A" w:rsidRPr="00BA3080">
        <w:t xml:space="preserve">. </w:t>
      </w:r>
    </w:p>
    <w:p w:rsidR="00B7343A" w:rsidRPr="00BA3080" w:rsidRDefault="00B7343A" w:rsidP="00C71089">
      <w:pPr>
        <w:jc w:val="both"/>
      </w:pPr>
    </w:p>
    <w:p w:rsidR="00B7343A" w:rsidRPr="00BA3080" w:rsidRDefault="00B7343A" w:rsidP="00B7343A">
      <w:pPr>
        <w:ind w:left="480"/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FE7FAF" w:rsidRPr="00BA3080" w:rsidTr="00FE7FAF">
        <w:trPr>
          <w:trHeight w:val="1040"/>
        </w:trPr>
        <w:tc>
          <w:tcPr>
            <w:tcW w:w="9747" w:type="dxa"/>
          </w:tcPr>
          <w:p w:rsidR="00FE7FAF" w:rsidRPr="00BA3080" w:rsidRDefault="00FE7FAF" w:rsidP="00234A31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proofErr w:type="spellStart"/>
            <w:r w:rsidRPr="00BA3080">
              <w:rPr>
                <w:b/>
                <w:bCs/>
                <w:spacing w:val="-3"/>
              </w:rPr>
              <w:t>Субьект</w:t>
            </w:r>
            <w:proofErr w:type="spellEnd"/>
            <w:r w:rsidRPr="00BA3080">
              <w:rPr>
                <w:b/>
                <w:bCs/>
                <w:spacing w:val="-3"/>
              </w:rPr>
              <w:t xml:space="preserve">: </w:t>
            </w:r>
          </w:p>
          <w:p w:rsidR="000F2FF6" w:rsidRDefault="000F2FF6" w:rsidP="00234A31">
            <w:pPr>
              <w:shd w:val="clear" w:color="auto" w:fill="FFFFFF"/>
              <w:tabs>
                <w:tab w:val="left" w:leader="underscore" w:pos="3402"/>
              </w:tabs>
              <w:rPr>
                <w:spacing w:val="-3"/>
              </w:rPr>
            </w:pPr>
          </w:p>
          <w:p w:rsidR="000F2FF6" w:rsidRDefault="00FE7FAF" w:rsidP="000F2FF6">
            <w:pPr>
              <w:shd w:val="clear" w:color="auto" w:fill="FFFFFF"/>
              <w:tabs>
                <w:tab w:val="left" w:leader="underscore" w:pos="3402"/>
              </w:tabs>
              <w:rPr>
                <w:spacing w:val="-3"/>
              </w:rPr>
            </w:pPr>
            <w:r w:rsidRPr="000F2FF6">
              <w:rPr>
                <w:spacing w:val="-3"/>
              </w:rPr>
              <w:t xml:space="preserve">Паспорт гражданина РФ </w:t>
            </w:r>
          </w:p>
          <w:p w:rsidR="000F2FF6" w:rsidRDefault="000F2FF6" w:rsidP="000F2FF6">
            <w:pPr>
              <w:shd w:val="clear" w:color="auto" w:fill="FFFFFF"/>
              <w:tabs>
                <w:tab w:val="left" w:leader="underscore" w:pos="3402"/>
              </w:tabs>
              <w:rPr>
                <w:spacing w:val="-3"/>
              </w:rPr>
            </w:pPr>
          </w:p>
          <w:p w:rsidR="00FE7FAF" w:rsidRDefault="00FE7FAF" w:rsidP="000F2FF6">
            <w:pPr>
              <w:shd w:val="clear" w:color="auto" w:fill="FFFFFF"/>
              <w:tabs>
                <w:tab w:val="left" w:leader="underscore" w:pos="3402"/>
              </w:tabs>
            </w:pPr>
            <w:r w:rsidRPr="000F2FF6">
              <w:t xml:space="preserve">Адрес: </w:t>
            </w:r>
          </w:p>
          <w:p w:rsidR="000F2FF6" w:rsidRPr="005F5122" w:rsidRDefault="000F2FF6" w:rsidP="000F2FF6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</w:p>
        </w:tc>
      </w:tr>
      <w:tr w:rsidR="00FE7FAF" w:rsidRPr="00BA3080" w:rsidTr="00FE7FAF">
        <w:trPr>
          <w:trHeight w:val="960"/>
        </w:trPr>
        <w:tc>
          <w:tcPr>
            <w:tcW w:w="9747" w:type="dxa"/>
          </w:tcPr>
          <w:p w:rsidR="00FE7FAF" w:rsidRDefault="00FE7FAF" w:rsidP="00234A31">
            <w:pPr>
              <w:shd w:val="clear" w:color="auto" w:fill="FFFFFF"/>
              <w:ind w:left="12" w:right="62"/>
              <w:jc w:val="right"/>
            </w:pPr>
          </w:p>
          <w:p w:rsidR="00FE7FAF" w:rsidRDefault="00FE7FAF" w:rsidP="00234A31">
            <w:pPr>
              <w:shd w:val="clear" w:color="auto" w:fill="FFFFFF"/>
              <w:ind w:left="12" w:right="62"/>
              <w:jc w:val="right"/>
            </w:pPr>
          </w:p>
          <w:p w:rsidR="00FE7FAF" w:rsidRDefault="00FE7FAF" w:rsidP="00234A31">
            <w:pPr>
              <w:shd w:val="clear" w:color="auto" w:fill="FFFFFF"/>
              <w:ind w:left="12" w:right="62"/>
              <w:jc w:val="right"/>
            </w:pPr>
            <w:r>
              <w:t>___________________</w:t>
            </w:r>
          </w:p>
          <w:p w:rsidR="00FE7FAF" w:rsidRPr="00BA3080" w:rsidRDefault="00FE7FAF" w:rsidP="00FE7FAF">
            <w:pPr>
              <w:shd w:val="clear" w:color="auto" w:fill="FFFFFF"/>
              <w:ind w:left="12" w:right="62" w:firstLine="7218"/>
              <w:jc w:val="center"/>
            </w:pPr>
            <w:r>
              <w:t>подпись</w:t>
            </w:r>
          </w:p>
        </w:tc>
      </w:tr>
    </w:tbl>
    <w:p w:rsidR="00B7343A" w:rsidRPr="00BA3080" w:rsidRDefault="00B7343A" w:rsidP="00B7343A">
      <w:pPr>
        <w:ind w:left="480"/>
      </w:pPr>
    </w:p>
    <w:p w:rsidR="008B2898" w:rsidRDefault="008B2898"/>
    <w:p w:rsidR="000D0260" w:rsidRDefault="000D0260"/>
    <w:p w:rsidR="000D0260" w:rsidRDefault="000D0260"/>
    <w:sectPr w:rsidR="000D0260" w:rsidSect="000D0260">
      <w:footerReference w:type="even" r:id="rId8"/>
      <w:footerReference w:type="default" r:id="rId9"/>
      <w:footerReference w:type="firs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FF6" w:rsidRDefault="000F2FF6" w:rsidP="000D0260">
      <w:r>
        <w:separator/>
      </w:r>
    </w:p>
  </w:endnote>
  <w:endnote w:type="continuationSeparator" w:id="0">
    <w:p w:rsidR="000F2FF6" w:rsidRDefault="000F2FF6" w:rsidP="000D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FF6" w:rsidRDefault="000F2FF6">
    <w:pPr>
      <w:pStyle w:val="ac"/>
    </w:pPr>
  </w:p>
  <w:p w:rsidR="000F2FF6" w:rsidRDefault="000F2FF6">
    <w:pPr>
      <w:pStyle w:val="ac"/>
    </w:pPr>
    <w:r>
      <w:tab/>
      <w:t xml:space="preserve">                                Субъект: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FF6" w:rsidRDefault="000F2FF6">
    <w:pPr>
      <w:pStyle w:val="ac"/>
    </w:pPr>
  </w:p>
  <w:p w:rsidR="000F2FF6" w:rsidRDefault="000F2FF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FF6" w:rsidRDefault="000F2FF6">
    <w:pPr>
      <w:pStyle w:val="ac"/>
    </w:pPr>
  </w:p>
  <w:p w:rsidR="000F2FF6" w:rsidRDefault="000F2FF6">
    <w:pPr>
      <w:pStyle w:val="ac"/>
    </w:pPr>
    <w:r>
      <w:tab/>
      <w:t xml:space="preserve">                                Субъект: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FF6" w:rsidRDefault="000F2FF6" w:rsidP="000D0260">
      <w:r>
        <w:separator/>
      </w:r>
    </w:p>
  </w:footnote>
  <w:footnote w:type="continuationSeparator" w:id="0">
    <w:p w:rsidR="000F2FF6" w:rsidRDefault="000F2FF6" w:rsidP="000D0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B611E"/>
    <w:multiLevelType w:val="hybridMultilevel"/>
    <w:tmpl w:val="10E0CD0E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Грабар_В_С\Desktop\печать согласий\Книга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Список сотрудников$'`"/>
    <w:activeRecord w:val="11"/>
    <w:odso>
      <w:udl w:val="Provider=Microsoft.ACE.OLEDB.12.0;User ID=Admin;Data Source=C:\Users\Грабар_В_С\Desktop\печать согласий\Книга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Список сотрудников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8"/>
  <w:evenAndOddHeaders/>
  <w:drawingGridHorizontalSpacing w:val="57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C1"/>
    <w:rsid w:val="00091E73"/>
    <w:rsid w:val="00095E5D"/>
    <w:rsid w:val="000D0260"/>
    <w:rsid w:val="000E7DB3"/>
    <w:rsid w:val="000F2FF6"/>
    <w:rsid w:val="001B6337"/>
    <w:rsid w:val="00226F3F"/>
    <w:rsid w:val="00234A31"/>
    <w:rsid w:val="00244B3C"/>
    <w:rsid w:val="002D6482"/>
    <w:rsid w:val="003658DE"/>
    <w:rsid w:val="00372F0F"/>
    <w:rsid w:val="00373A85"/>
    <w:rsid w:val="003B143A"/>
    <w:rsid w:val="00472CC3"/>
    <w:rsid w:val="00504BB7"/>
    <w:rsid w:val="00541308"/>
    <w:rsid w:val="005F5122"/>
    <w:rsid w:val="006475B7"/>
    <w:rsid w:val="0079790D"/>
    <w:rsid w:val="00833CD3"/>
    <w:rsid w:val="008B2898"/>
    <w:rsid w:val="008F3392"/>
    <w:rsid w:val="00A24205"/>
    <w:rsid w:val="00A2699C"/>
    <w:rsid w:val="00A94080"/>
    <w:rsid w:val="00B1274C"/>
    <w:rsid w:val="00B7343A"/>
    <w:rsid w:val="00BA3080"/>
    <w:rsid w:val="00C34006"/>
    <w:rsid w:val="00C47458"/>
    <w:rsid w:val="00C71089"/>
    <w:rsid w:val="00CF3D26"/>
    <w:rsid w:val="00DB76C1"/>
    <w:rsid w:val="00E17132"/>
    <w:rsid w:val="00E222EE"/>
    <w:rsid w:val="00F15685"/>
    <w:rsid w:val="00F24902"/>
    <w:rsid w:val="00F55704"/>
    <w:rsid w:val="00F86C4C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GrabarVS\Dropbox\&#1042;&#1086;&#1074;&#1072;\&#1055;&#1044;&#1085;\&#1087;&#1077;&#1095;&#1072;&#1090;&#1100;%20&#1089;&#1086;&#1075;&#1083;&#1072;&#1089;&#1080;&#1081;\&#1050;&#1085;&#1080;&#1075;&#1072;1.xlsx" TargetMode="External"/><Relationship Id="rId1" Type="http://schemas.openxmlformats.org/officeDocument/2006/relationships/attachedTemplate" Target="file:///C:\Users\&#1043;&#1088;&#1072;&#1073;&#1072;&#1088;_&#1042;_&#1057;\Desktop\&#1055;&#1044;&#1085;%20&#1074;%20&#1096;&#1082;&#1086;&#1083;&#1077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ПД.dot</Template>
  <TotalTime>95</TotalTime>
  <Pages>3</Pages>
  <Words>791</Words>
  <Characters>5706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Tatyana Kovalenko</cp:lastModifiedBy>
  <cp:revision>8</cp:revision>
  <cp:lastPrinted>2020-01-21T09:47:00Z</cp:lastPrinted>
  <dcterms:created xsi:type="dcterms:W3CDTF">2014-04-08T16:41:00Z</dcterms:created>
  <dcterms:modified xsi:type="dcterms:W3CDTF">2020-01-21T10:11:00Z</dcterms:modified>
</cp:coreProperties>
</file>