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FDC1" w14:textId="77777777" w:rsidR="00B7343A" w:rsidRPr="00805643" w:rsidRDefault="00B7343A" w:rsidP="00B7343A">
      <w:pPr>
        <w:rPr>
          <w:b/>
        </w:rPr>
      </w:pPr>
    </w:p>
    <w:p w14:paraId="1AC3C12A" w14:textId="77777777" w:rsidR="0064298E" w:rsidRPr="005522B5" w:rsidRDefault="0064298E" w:rsidP="00B7343A">
      <w:pPr>
        <w:rPr>
          <w:b/>
        </w:rPr>
      </w:pPr>
    </w:p>
    <w:p w14:paraId="62D618E2" w14:textId="6AAC7651"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4A8591E2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14:paraId="708BCF11" w14:textId="77777777" w:rsidTr="00840E29">
        <w:tc>
          <w:tcPr>
            <w:tcW w:w="3284" w:type="dxa"/>
          </w:tcPr>
          <w:p w14:paraId="013A67A4" w14:textId="77777777" w:rsidR="003B143A" w:rsidRPr="003B143A" w:rsidRDefault="00DB76C1" w:rsidP="00004AD9">
            <w:r>
              <w:t>«___»_______________201</w:t>
            </w:r>
            <w:r w:rsidR="00004AD9">
              <w:t>9</w:t>
            </w:r>
            <w:r>
              <w:t>г.</w:t>
            </w:r>
          </w:p>
        </w:tc>
        <w:tc>
          <w:tcPr>
            <w:tcW w:w="3285" w:type="dxa"/>
          </w:tcPr>
          <w:p w14:paraId="38A6BE91" w14:textId="77777777"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14:paraId="6FE99F29" w14:textId="5FBBF7A7" w:rsidR="003B143A" w:rsidRPr="003B143A" w:rsidRDefault="00D24B53" w:rsidP="00A24205">
            <w:pPr>
              <w:jc w:val="right"/>
            </w:pPr>
            <w:proofErr w:type="spellStart"/>
            <w:r>
              <w:t>ст-ца</w:t>
            </w:r>
            <w:proofErr w:type="spellEnd"/>
            <w:r>
              <w:t xml:space="preserve"> Должанская</w:t>
            </w:r>
          </w:p>
        </w:tc>
      </w:tr>
    </w:tbl>
    <w:p w14:paraId="3E93C406" w14:textId="77777777" w:rsidR="00B7343A" w:rsidRDefault="00B7343A" w:rsidP="00B7343A">
      <w:pPr>
        <w:jc w:val="center"/>
      </w:pPr>
    </w:p>
    <w:p w14:paraId="45D3F5F8" w14:textId="0AA73071"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</w:t>
      </w:r>
      <w:r w:rsidR="006E7416">
        <w:t>субъект</w:t>
      </w:r>
      <w:r w:rsidR="000A17B8">
        <w:t>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0A36AD60" w14:textId="77777777" w:rsidR="00CF3D26" w:rsidRDefault="00CF3D26" w:rsidP="00CF3D26">
      <w:pPr>
        <w:jc w:val="center"/>
        <w:rPr>
          <w:sz w:val="22"/>
          <w:szCs w:val="22"/>
        </w:rPr>
      </w:pPr>
    </w:p>
    <w:p w14:paraId="00624E9D" w14:textId="04BEB891" w:rsidR="00805643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D24B53" w:rsidRPr="00D24B53">
        <w:t xml:space="preserve">Муниципальному бюджетному общеобразовательному учреждению средняя общеобразовательная школа №25 имени трижды Героя Советского Союза Александра Ивановича </w:t>
      </w:r>
      <w:proofErr w:type="spellStart"/>
      <w:r w:rsidR="00D24B53" w:rsidRPr="00D24B53">
        <w:t>Покрышкина</w:t>
      </w:r>
      <w:proofErr w:type="spellEnd"/>
      <w:r w:rsidR="00D24B53" w:rsidRPr="00D24B53">
        <w:t xml:space="preserve"> станицы Должанской  муниципального образования </w:t>
      </w:r>
      <w:proofErr w:type="spellStart"/>
      <w:r w:rsidR="00D24B53" w:rsidRPr="00D24B53">
        <w:t>Ейский</w:t>
      </w:r>
      <w:proofErr w:type="spellEnd"/>
      <w:r w:rsidR="00D24B53" w:rsidRPr="00D24B53">
        <w:t xml:space="preserve"> район (юридический адрес: 353655, Краснодарский край, </w:t>
      </w:r>
      <w:proofErr w:type="spellStart"/>
      <w:r w:rsidR="00D24B53" w:rsidRPr="00D24B53">
        <w:t>Ейский</w:t>
      </w:r>
      <w:proofErr w:type="spellEnd"/>
      <w:r w:rsidR="00D24B53" w:rsidRPr="00D24B53">
        <w:t xml:space="preserve"> район, </w:t>
      </w:r>
      <w:proofErr w:type="spellStart"/>
      <w:r w:rsidR="00D24B53" w:rsidRPr="00D24B53">
        <w:t>ст-ца</w:t>
      </w:r>
      <w:proofErr w:type="spellEnd"/>
      <w:r w:rsidR="00D24B53" w:rsidRPr="00D24B53">
        <w:t xml:space="preserve"> Должанская, пер. Советов, д.6), в лице директора Барабаш Ольги Николаевны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302050">
        <w:t>№ 12-0238</w:t>
      </w:r>
      <w:r w:rsidR="00302050" w:rsidRPr="00E21F8E">
        <w:t>457 от 07</w:t>
      </w:r>
      <w:proofErr w:type="gramEnd"/>
      <w:r w:rsidR="00302050" w:rsidRPr="00E21F8E">
        <w:t xml:space="preserve"> марта 2012</w:t>
      </w:r>
      <w:r w:rsidR="00302050">
        <w:t> </w:t>
      </w:r>
      <w:r w:rsidR="00302050" w:rsidRPr="00E21F8E">
        <w:t>г.</w:t>
      </w:r>
      <w:r w:rsidR="00833CD3" w:rsidRPr="00BA3080">
        <w:t xml:space="preserve">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</w:t>
      </w:r>
      <w:r w:rsidR="006E7416">
        <w:t>ункте 4</w:t>
      </w:r>
      <w:r w:rsidRPr="00BA3080">
        <w:t xml:space="preserve">) на следующих условиях: </w:t>
      </w:r>
    </w:p>
    <w:p w14:paraId="519147AB" w14:textId="240F9620"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14:paraId="3B84FB1B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14:paraId="77A21D1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40440EEE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14:paraId="0DFD99A1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>обеспечение личной безопасности обучающихся;</w:t>
      </w:r>
    </w:p>
    <w:p w14:paraId="01ECB03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обучающихся, нуждающихся в социальной поддержке и защите;</w:t>
      </w:r>
    </w:p>
    <w:p w14:paraId="5E80F2E8" w14:textId="70320021"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76AB6D72" w:rsidR="0064298E" w:rsidRDefault="006E7416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lastRenderedPageBreak/>
        <w:t>Субъект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>
        <w:t>4</w:t>
      </w:r>
      <w:r w:rsidR="00805643" w:rsidRPr="00805643">
        <w:t xml:space="preserve"> настоящего Согласия)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0A17B8"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 w:rsidR="000A17B8"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14:paraId="260C2D56" w14:textId="37C88E14"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14:paraId="3C33FD5B" w14:textId="44CF8FC8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Оператору: </w:t>
      </w:r>
    </w:p>
    <w:p w14:paraId="318B5FFB" w14:textId="2A95E76A" w:rsidR="00B7343A" w:rsidRPr="00BA3080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14:paraId="4AEDE471" w14:textId="04CF576A" w:rsidR="00B7343A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пол, </w:t>
      </w:r>
      <w:r w:rsidR="00F15685" w:rsidRPr="00BA3080">
        <w:t>д</w:t>
      </w:r>
      <w:r w:rsidR="00B7343A" w:rsidRPr="00BA3080">
        <w:t>ата рождения</w:t>
      </w:r>
      <w:r w:rsidR="00F15685" w:rsidRPr="00BA3080">
        <w:t xml:space="preserve"> и место рождения;</w:t>
      </w:r>
    </w:p>
    <w:p w14:paraId="766E35E8" w14:textId="0573E6C4" w:rsidR="00BF5CCB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BF5CCB">
        <w:t xml:space="preserve">форма обучения, </w:t>
      </w:r>
      <w:r w:rsidR="00F15685" w:rsidRPr="00BA3080">
        <w:t>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BF5CCB">
        <w:t>;</w:t>
      </w:r>
    </w:p>
    <w:p w14:paraId="2361AF19" w14:textId="4617FA53" w:rsidR="00B7343A" w:rsidRPr="00BA3080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>
        <w:t xml:space="preserve">информация о </w:t>
      </w:r>
      <w:proofErr w:type="spellStart"/>
      <w:r>
        <w:t>внеучебной</w:t>
      </w:r>
      <w:proofErr w:type="spellEnd"/>
      <w:r>
        <w:t xml:space="preserve"> деятельности </w:t>
      </w:r>
      <w:r w:rsidRPr="00BF5CCB">
        <w:t>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BF5CCB">
        <w:t>;</w:t>
      </w:r>
    </w:p>
    <w:p w14:paraId="4D2B7412" w14:textId="0CEB4A45" w:rsidR="007701E6" w:rsidRPr="00BA3080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14:paraId="6B038D53" w14:textId="300195BE" w:rsidR="00B7343A" w:rsidRPr="00BA3080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страховой номер индивидуального лицевого счета (СНИЛС)</w:t>
      </w:r>
      <w:r w:rsidR="000A17B8">
        <w:t>;</w:t>
      </w:r>
    </w:p>
    <w:p w14:paraId="02518F82" w14:textId="5AEA04B6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</w:t>
      </w:r>
      <w:r w:rsidR="007701E6">
        <w:t xml:space="preserve"> (в том числе временной регистрации)</w:t>
      </w:r>
      <w:r w:rsidR="00B7343A" w:rsidRPr="00BA3080">
        <w:t>, проживания</w:t>
      </w:r>
      <w:r w:rsidR="00C47458" w:rsidRPr="00BA3080">
        <w:t>;</w:t>
      </w:r>
      <w:r w:rsidR="00B7343A" w:rsidRPr="00BA3080">
        <w:t xml:space="preserve"> </w:t>
      </w:r>
    </w:p>
    <w:p w14:paraId="0DFB2680" w14:textId="77777777" w:rsidR="000A17B8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14:paraId="7700BFC9" w14:textId="77777777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14:paraId="72CA7734" w14:textId="040F3EF1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14:paraId="57EE4F28" w14:textId="7800C1F9" w:rsidR="007701E6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инвалидности или иных ограничен</w:t>
      </w:r>
      <w:r w:rsidR="00B209A8">
        <w:t>иях</w:t>
      </w:r>
      <w:r>
        <w:t xml:space="preserve"> возможностей здоровья (в том числе </w:t>
      </w:r>
    </w:p>
    <w:p w14:paraId="6C1112C6" w14:textId="522DA99D" w:rsidR="00C47458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14:paraId="3CD0D77C" w14:textId="1FEB1D6B" w:rsidR="00D32B7B" w:rsidRPr="00BA3080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изображение;</w:t>
      </w:r>
    </w:p>
    <w:p w14:paraId="2D984D08" w14:textId="2DAE72FA" w:rsidR="000D4E23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6E7416">
        <w:t>гражданина</w:t>
      </w:r>
      <w:r w:rsidR="000A17B8">
        <w:t xml:space="preserve"> (по отдельному запросу Оператора)</w:t>
      </w:r>
    </w:p>
    <w:p w14:paraId="46D00479" w14:textId="7C0DCC09" w:rsidR="00B7343A" w:rsidRPr="00BA3080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 xml:space="preserve">В целях обеспечения информационно-ознакомительной функции, поддержания функционирования официального Интернет-ресурса образовательной организации </w:t>
      </w:r>
      <w:r w:rsidR="006E7416">
        <w:t>субъект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BA3080">
        <w:t>Федеральн</w:t>
      </w:r>
      <w:r w:rsidR="00422692">
        <w:t xml:space="preserve">ого </w:t>
      </w:r>
      <w:r w:rsidRPr="00BA3080">
        <w:t>закон</w:t>
      </w:r>
      <w:r>
        <w:t>а</w:t>
      </w:r>
      <w:r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>)</w:t>
      </w:r>
      <w:r>
        <w:t xml:space="preserve">, а также опубликование на стендах Оператора и </w:t>
      </w:r>
      <w:r w:rsidRPr="00BA3080">
        <w:t>официальных Интернет-ресурсах Оператора</w:t>
      </w:r>
      <w:r w:rsidR="00B7343A" w:rsidRPr="00BA3080">
        <w:t xml:space="preserve"> </w:t>
      </w:r>
      <w:r w:rsidR="00F15685" w:rsidRPr="00BA3080">
        <w:t xml:space="preserve">следующей </w:t>
      </w:r>
      <w:r w:rsidR="00B7343A" w:rsidRPr="00BA3080">
        <w:t xml:space="preserve">информации: </w:t>
      </w:r>
    </w:p>
    <w:p w14:paraId="35486442" w14:textId="3617AE99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</w:t>
      </w:r>
      <w:r w:rsidR="0050196D">
        <w:t xml:space="preserve"> (или инициалы)</w:t>
      </w:r>
      <w:r w:rsidRPr="00BA3080">
        <w:t>;</w:t>
      </w:r>
    </w:p>
    <w:p w14:paraId="312A8B5C" w14:textId="2E3E2016" w:rsidR="00B1274C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</w:t>
      </w:r>
      <w:r w:rsidR="00B209A8">
        <w:t>муниципальных, региональных и всероссийских</w:t>
      </w:r>
      <w:r w:rsidR="0064298E">
        <w:t>) викторинах, олимпиадах, конкурсах (в том числе результаты участия)</w:t>
      </w:r>
      <w:r w:rsidR="00B1274C" w:rsidRPr="00BA3080">
        <w:t>;</w:t>
      </w:r>
    </w:p>
    <w:p w14:paraId="4831196B" w14:textId="3F54170F" w:rsidR="00B7343A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14:paraId="18058261" w14:textId="35AAE5A4" w:rsidR="00A04D37" w:rsidRPr="00BA3080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</w:pPr>
      <w:r>
        <w:t>изображение.</w:t>
      </w:r>
    </w:p>
    <w:p w14:paraId="553C1B61" w14:textId="59672703" w:rsidR="00641F2C" w:rsidRDefault="006E7416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64298E" w:rsidRPr="00BA3080">
        <w:t xml:space="preserve"> дает согласие на</w:t>
      </w:r>
      <w:r w:rsidR="0064298E">
        <w:t xml:space="preserve"> обнародование результатов </w:t>
      </w:r>
      <w:r>
        <w:t xml:space="preserve">своей </w:t>
      </w:r>
      <w:r w:rsidR="0064298E">
        <w:t>успеваемости в ходе образовательной деятельности (уроков).</w:t>
      </w:r>
      <w:r w:rsidR="00641F2C" w:rsidRPr="00641F2C">
        <w:t xml:space="preserve"> </w:t>
      </w:r>
    </w:p>
    <w:p w14:paraId="78F6F6DA" w14:textId="5DF2B627" w:rsidR="00B7343A" w:rsidRPr="00BA3080" w:rsidRDefault="006E7416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lastRenderedPageBreak/>
        <w:t>Субъект</w:t>
      </w:r>
      <w:r w:rsidR="0064298E">
        <w:t xml:space="preserve">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</w:t>
      </w:r>
      <w:r w:rsidR="00B7343A" w:rsidRPr="00BA3080">
        <w:t xml:space="preserve">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14:paraId="35690A26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14:paraId="211A3EB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167404DF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</w:p>
    <w:p w14:paraId="1825EE29" w14:textId="77777777" w:rsidR="00B7343A" w:rsidRPr="00BA3080" w:rsidRDefault="00B7343A" w:rsidP="00BD4AC9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370AF5E7" w:rsidR="000D4E23" w:rsidRPr="00BA3080" w:rsidRDefault="006E7416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Субъект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14:paraId="48D43DE7" w14:textId="4918AB64"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bookmarkStart w:id="0" w:name="_GoBack"/>
            <w:bookmarkEnd w:id="0"/>
          </w:p>
        </w:tc>
      </w:tr>
      <w:tr w:rsidR="000D4E23" w:rsidRPr="00BA3080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77777777"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14:paraId="6D071211" w14:textId="77777777" w:rsidR="000D0260" w:rsidRPr="000D0260" w:rsidRDefault="000D0260">
      <w:pPr>
        <w:rPr>
          <w:sz w:val="22"/>
        </w:rPr>
      </w:pPr>
    </w:p>
    <w:sectPr w:rsidR="000D0260" w:rsidRPr="000D0260" w:rsidSect="00641F2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5E38" w14:textId="77777777" w:rsidR="007734B6" w:rsidRDefault="007734B6" w:rsidP="000D0260">
      <w:r>
        <w:separator/>
      </w:r>
    </w:p>
  </w:endnote>
  <w:endnote w:type="continuationSeparator" w:id="0">
    <w:p w14:paraId="0C0E0512" w14:textId="77777777" w:rsidR="007734B6" w:rsidRDefault="007734B6" w:rsidP="000D0260">
      <w:r>
        <w:continuationSeparator/>
      </w:r>
    </w:p>
  </w:endnote>
  <w:endnote w:type="continuationNotice" w:id="1">
    <w:p w14:paraId="465C7087" w14:textId="77777777" w:rsidR="007734B6" w:rsidRDefault="00773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0D2C" w14:textId="77777777" w:rsidR="00DB76C1" w:rsidRDefault="00DB76C1">
    <w:pPr>
      <w:pStyle w:val="ac"/>
    </w:pPr>
  </w:p>
  <w:p w14:paraId="0DA64C65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87F5" w14:textId="77777777" w:rsidR="007734B6" w:rsidRDefault="007734B6" w:rsidP="000D0260">
      <w:r>
        <w:separator/>
      </w:r>
    </w:p>
  </w:footnote>
  <w:footnote w:type="continuationSeparator" w:id="0">
    <w:p w14:paraId="44300C21" w14:textId="77777777" w:rsidR="007734B6" w:rsidRDefault="007734B6" w:rsidP="000D0260">
      <w:r>
        <w:continuationSeparator/>
      </w:r>
    </w:p>
  </w:footnote>
  <w:footnote w:type="continuationNotice" w:id="1">
    <w:p w14:paraId="0C7D14A1" w14:textId="77777777" w:rsidR="007734B6" w:rsidRDefault="007734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9246" w14:textId="77777777" w:rsidR="00840E29" w:rsidRDefault="00840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234A31"/>
    <w:rsid w:val="002359E3"/>
    <w:rsid w:val="00244B3C"/>
    <w:rsid w:val="00266705"/>
    <w:rsid w:val="002916B0"/>
    <w:rsid w:val="002D6482"/>
    <w:rsid w:val="00302050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6E7416"/>
    <w:rsid w:val="007701E6"/>
    <w:rsid w:val="007734B6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E77C2"/>
    <w:rsid w:val="008F3392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6984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24B53"/>
    <w:rsid w:val="00D32B7B"/>
    <w:rsid w:val="00DA6877"/>
    <w:rsid w:val="00DB76C1"/>
    <w:rsid w:val="00DF6FDE"/>
    <w:rsid w:val="00E110E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5868-E902-4497-8D9E-8A582D99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12</TotalTime>
  <Pages>3</Pages>
  <Words>866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Tatyana Kovalenko</cp:lastModifiedBy>
  <cp:revision>5</cp:revision>
  <cp:lastPrinted>2019-11-25T13:05:00Z</cp:lastPrinted>
  <dcterms:created xsi:type="dcterms:W3CDTF">2019-12-04T14:52:00Z</dcterms:created>
  <dcterms:modified xsi:type="dcterms:W3CDTF">2020-01-21T08:27:00Z</dcterms:modified>
</cp:coreProperties>
</file>