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0FDC1" w14:textId="77777777" w:rsidR="00B7343A" w:rsidRPr="00805643" w:rsidRDefault="00B7343A" w:rsidP="00B7343A">
      <w:pPr>
        <w:rPr>
          <w:b/>
        </w:rPr>
      </w:pPr>
    </w:p>
    <w:p w14:paraId="1AC3C12A" w14:textId="77777777" w:rsidR="0064298E" w:rsidRPr="005522B5" w:rsidRDefault="0064298E" w:rsidP="00B7343A">
      <w:pPr>
        <w:rPr>
          <w:b/>
        </w:rPr>
      </w:pPr>
    </w:p>
    <w:p w14:paraId="62D618E2" w14:textId="6AAC7651"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14:paraId="4A8591E2" w14:textId="77777777"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14:paraId="708BCF11" w14:textId="77777777" w:rsidTr="00840E29">
        <w:tc>
          <w:tcPr>
            <w:tcW w:w="3284" w:type="dxa"/>
          </w:tcPr>
          <w:p w14:paraId="013A67A4" w14:textId="7E13CE2C" w:rsidR="003B143A" w:rsidRPr="003B143A" w:rsidRDefault="00DB76C1" w:rsidP="00C23900">
            <w:r>
              <w:t>«___»_______________20</w:t>
            </w:r>
            <w:r w:rsidR="00C23900">
              <w:t>20</w:t>
            </w:r>
            <w:r>
              <w:t>г.</w:t>
            </w:r>
          </w:p>
        </w:tc>
        <w:tc>
          <w:tcPr>
            <w:tcW w:w="3285" w:type="dxa"/>
          </w:tcPr>
          <w:p w14:paraId="38A6BE91" w14:textId="77777777"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14:paraId="6FE99F29" w14:textId="562A1346" w:rsidR="003B143A" w:rsidRPr="003B143A" w:rsidRDefault="00C23900" w:rsidP="00A24205">
            <w:pPr>
              <w:jc w:val="right"/>
            </w:pPr>
            <w:proofErr w:type="spellStart"/>
            <w:r>
              <w:t>ст-ца</w:t>
            </w:r>
            <w:proofErr w:type="spellEnd"/>
            <w:r>
              <w:t xml:space="preserve"> Должанская</w:t>
            </w:r>
          </w:p>
        </w:tc>
      </w:tr>
    </w:tbl>
    <w:p w14:paraId="3E93C406" w14:textId="77777777" w:rsidR="00B7343A" w:rsidRDefault="00B7343A" w:rsidP="00B7343A">
      <w:pPr>
        <w:jc w:val="center"/>
      </w:pPr>
    </w:p>
    <w:p w14:paraId="45D3F5F8" w14:textId="07FCC6AE" w:rsidR="00B7343A" w:rsidRPr="00BA3080" w:rsidRDefault="00B7343A" w:rsidP="00D10D21">
      <w:pPr>
        <w:jc w:val="both"/>
      </w:pPr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>от 27.07.2006</w:t>
      </w:r>
      <w:r w:rsidR="006227C9">
        <w:t xml:space="preserve"> </w:t>
      </w:r>
      <w:r w:rsidR="000A17B8">
        <w:t xml:space="preserve">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14:paraId="004896F6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6F8FF220" w14:textId="77777777"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14:paraId="11054940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7BD40D0B" w14:textId="77777777"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14:paraId="7BF2A81E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12D7CD7B" w14:textId="77777777"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14:paraId="5A0A3439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27288F32" w14:textId="77777777"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14:paraId="286A6EE6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54825E59" w14:textId="77777777"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14:paraId="60893156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162D3CFB" w14:textId="0889A78D"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</w:t>
            </w:r>
            <w:r w:rsidR="006227C9">
              <w:rPr>
                <w:sz w:val="20"/>
                <w:szCs w:val="20"/>
              </w:rPr>
              <w:t>,</w:t>
            </w:r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14:paraId="0A36AD60" w14:textId="77777777" w:rsidR="00CF3D26" w:rsidRDefault="00CF3D26" w:rsidP="00CF3D26">
      <w:pPr>
        <w:jc w:val="center"/>
        <w:rPr>
          <w:sz w:val="22"/>
          <w:szCs w:val="22"/>
        </w:rPr>
      </w:pPr>
    </w:p>
    <w:p w14:paraId="6EA5FC63" w14:textId="2DA7EC07" w:rsidR="000A17B8" w:rsidRDefault="00E110EE" w:rsidP="000A17B8">
      <w:pPr>
        <w:jc w:val="both"/>
        <w:rPr>
          <w:sz w:val="22"/>
          <w:szCs w:val="22"/>
        </w:rPr>
      </w:pPr>
      <w:r w:rsidRPr="00E110EE">
        <w:rPr>
          <w:sz w:val="22"/>
          <w:szCs w:val="22"/>
        </w:rPr>
        <w:t xml:space="preserve">являюсь законным представителем несовершеннолетнего(ей) на основании статьи 31 Гражданского кодекса Российской Федерации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A17B8" w:rsidRPr="00234A31" w14:paraId="01D4E584" w14:textId="77777777" w:rsidTr="003360F8">
        <w:tc>
          <w:tcPr>
            <w:tcW w:w="9638" w:type="dxa"/>
            <w:tcBorders>
              <w:bottom w:val="single" w:sz="4" w:space="0" w:color="auto"/>
            </w:tcBorders>
          </w:tcPr>
          <w:p w14:paraId="70D04ADD" w14:textId="77777777"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14:paraId="42AF2F41" w14:textId="77777777" w:rsidTr="003360F8">
        <w:tc>
          <w:tcPr>
            <w:tcW w:w="9638" w:type="dxa"/>
            <w:tcBorders>
              <w:top w:val="single" w:sz="4" w:space="0" w:color="auto"/>
            </w:tcBorders>
          </w:tcPr>
          <w:p w14:paraId="5F75BBB6" w14:textId="77777777"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</w:tbl>
    <w:p w14:paraId="5EFBA4C8" w14:textId="77777777" w:rsidR="000A17B8" w:rsidRDefault="000A17B8" w:rsidP="00CF3D26">
      <w:pPr>
        <w:jc w:val="both"/>
      </w:pPr>
    </w:p>
    <w:p w14:paraId="00624E9D" w14:textId="5A7F3EC0" w:rsidR="00805643" w:rsidRPr="00BA3080" w:rsidRDefault="00B7343A" w:rsidP="00C23900">
      <w:pPr>
        <w:jc w:val="both"/>
      </w:pPr>
      <w:proofErr w:type="gramStart"/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C23900">
        <w:t>М</w:t>
      </w:r>
      <w:r w:rsidR="00C23900" w:rsidRPr="00C23900">
        <w:t>униципально</w:t>
      </w:r>
      <w:r w:rsidR="0092711F">
        <w:t>му</w:t>
      </w:r>
      <w:r w:rsidR="00C23900" w:rsidRPr="00C23900">
        <w:t xml:space="preserve"> бюджетно</w:t>
      </w:r>
      <w:r w:rsidR="0092711F">
        <w:t>му</w:t>
      </w:r>
      <w:r w:rsidR="00C23900" w:rsidRPr="00C23900">
        <w:t xml:space="preserve"> общеобразовательно</w:t>
      </w:r>
      <w:r w:rsidR="0092711F">
        <w:t>му</w:t>
      </w:r>
      <w:r w:rsidR="00C23900" w:rsidRPr="00C23900">
        <w:t xml:space="preserve"> учреждени</w:t>
      </w:r>
      <w:r w:rsidR="0092711F">
        <w:t>ю</w:t>
      </w:r>
      <w:bookmarkStart w:id="0" w:name="_GoBack"/>
      <w:bookmarkEnd w:id="0"/>
      <w:r w:rsidR="00C23900">
        <w:t xml:space="preserve"> </w:t>
      </w:r>
      <w:r w:rsidR="00C23900" w:rsidRPr="00C23900">
        <w:t xml:space="preserve">средняя общеобразовательная школа №25 имени трижды Героя Советского Союза Александра Ивановича </w:t>
      </w:r>
      <w:proofErr w:type="spellStart"/>
      <w:r w:rsidR="00C23900" w:rsidRPr="00C23900">
        <w:t>Покрышкина</w:t>
      </w:r>
      <w:proofErr w:type="spellEnd"/>
      <w:r w:rsidR="00C23900" w:rsidRPr="00C23900">
        <w:t xml:space="preserve"> станицы Должанской  муниципального образования </w:t>
      </w:r>
      <w:proofErr w:type="spellStart"/>
      <w:r w:rsidR="00C23900" w:rsidRPr="00C23900">
        <w:t>Ейский</w:t>
      </w:r>
      <w:proofErr w:type="spellEnd"/>
      <w:r w:rsidR="00C23900" w:rsidRPr="00C23900">
        <w:t xml:space="preserve"> район </w:t>
      </w:r>
      <w:r w:rsidR="00BF5CCB" w:rsidRPr="00C23900">
        <w:t>(юридический адрес: 35</w:t>
      </w:r>
      <w:r w:rsidR="00C23900">
        <w:t>3655</w:t>
      </w:r>
      <w:r w:rsidR="00BF5CCB" w:rsidRPr="00C23900">
        <w:t xml:space="preserve">, Краснодарский край, </w:t>
      </w:r>
      <w:proofErr w:type="spellStart"/>
      <w:r w:rsidR="00C23900">
        <w:t>Ейский</w:t>
      </w:r>
      <w:proofErr w:type="spellEnd"/>
      <w:r w:rsidR="00C23900">
        <w:t xml:space="preserve"> район, </w:t>
      </w:r>
      <w:proofErr w:type="spellStart"/>
      <w:r w:rsidR="00C23900">
        <w:t>ст-ца</w:t>
      </w:r>
      <w:proofErr w:type="spellEnd"/>
      <w:r w:rsidR="00C23900">
        <w:t xml:space="preserve"> Должанская, пер. Советов, д.6</w:t>
      </w:r>
      <w:r w:rsidR="00BF5CCB" w:rsidRPr="00C23900">
        <w:t>)</w:t>
      </w:r>
      <w:r w:rsidR="00A24205" w:rsidRPr="00BA3080">
        <w:t>,</w:t>
      </w:r>
      <w:r w:rsidRPr="00BA3080">
        <w:t xml:space="preserve"> в лице директора </w:t>
      </w:r>
      <w:r w:rsidR="00C23900">
        <w:t>Барабаш Ольги Николаевны</w:t>
      </w:r>
      <w:r w:rsidRPr="00C23900">
        <w:t>,</w:t>
      </w:r>
      <w:r w:rsidRPr="00BA3080">
        <w:t xml:space="preserve"> </w:t>
      </w:r>
      <w:r w:rsidR="00CF3D26" w:rsidRPr="00BA3080">
        <w:t>действующей на основании Устава</w:t>
      </w:r>
      <w:r w:rsidRPr="00BA3080">
        <w:t xml:space="preserve"> </w:t>
      </w:r>
      <w:r w:rsidR="00833CD3" w:rsidRPr="00BA3080">
        <w:t xml:space="preserve">(зарегистрированному в реестре операторов персональных данных за </w:t>
      </w:r>
      <w:r w:rsidR="00833CD3" w:rsidRPr="00790D11">
        <w:t>№</w:t>
      </w:r>
      <w:r w:rsidR="00790D11">
        <w:t xml:space="preserve"> </w:t>
      </w:r>
      <w:r w:rsidR="00833CD3" w:rsidRPr="00790D11">
        <w:t>12-02</w:t>
      </w:r>
      <w:r w:rsidR="00790D11">
        <w:t>38457</w:t>
      </w:r>
      <w:r w:rsidR="00833CD3" w:rsidRPr="00790D11">
        <w:t xml:space="preserve"> от 0</w:t>
      </w:r>
      <w:r w:rsidR="00790D11">
        <w:t>7</w:t>
      </w:r>
      <w:proofErr w:type="gramEnd"/>
      <w:r w:rsidR="00833CD3" w:rsidRPr="00790D11">
        <w:t xml:space="preserve"> </w:t>
      </w:r>
      <w:r w:rsidR="00790D11">
        <w:t>марта</w:t>
      </w:r>
      <w:r w:rsidR="00833CD3" w:rsidRPr="00790D11">
        <w:t xml:space="preserve"> 2012г.)</w:t>
      </w:r>
      <w:r w:rsidR="00833CD3" w:rsidRPr="00BA3080">
        <w:t xml:space="preserve">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>, на обработку персональных данных (список приведен в п</w:t>
      </w:r>
      <w:r w:rsidR="003360F8">
        <w:t xml:space="preserve">ункте 4 </w:t>
      </w:r>
      <w:r w:rsidRPr="00BA3080">
        <w:t xml:space="preserve">настоящего Согласия) на следующих условиях: </w:t>
      </w:r>
    </w:p>
    <w:p w14:paraId="519147AB" w14:textId="240F9620" w:rsidR="00805643" w:rsidRDefault="00805643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Цели обработки персональных данных:</w:t>
      </w:r>
    </w:p>
    <w:p w14:paraId="3B84FB1B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обеспечение соблюдения законов и иных нормативных правовых актов;</w:t>
      </w:r>
    </w:p>
    <w:p w14:paraId="77A21D1D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осуществление учета детей, подлежащих обязательному обучению в образовательной организации;</w:t>
      </w:r>
    </w:p>
    <w:p w14:paraId="2143C75D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учет реализации права обучающегося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14:paraId="0DFD99A1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формирование государственной информационной системы «СОЛО»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54FB6ECF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индивидуальный учет результатов освоения обучающимся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14:paraId="4CD6D350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 </w:t>
      </w:r>
    </w:p>
    <w:p w14:paraId="68759547" w14:textId="492A61AF" w:rsidR="00A04D37" w:rsidRDefault="00BF5CCB" w:rsidP="00A04D37">
      <w:pPr>
        <w:pStyle w:val="a9"/>
        <w:numPr>
          <w:ilvl w:val="0"/>
          <w:numId w:val="5"/>
        </w:numPr>
        <w:jc w:val="both"/>
      </w:pPr>
      <w:r>
        <w:t xml:space="preserve">организация пропускного режима образовательной организации и </w:t>
      </w:r>
      <w:r w:rsidR="00A04D37">
        <w:t>обеспечение личной безопасности обучающихся;</w:t>
      </w:r>
    </w:p>
    <w:p w14:paraId="01ECB03F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учет обучающихся, нуждающихся в социальной поддержке и защите;</w:t>
      </w:r>
    </w:p>
    <w:p w14:paraId="5E80F2E8" w14:textId="70320021" w:rsidR="005928AD" w:rsidRDefault="00A04D37" w:rsidP="00A04D37">
      <w:pPr>
        <w:pStyle w:val="a9"/>
        <w:numPr>
          <w:ilvl w:val="0"/>
          <w:numId w:val="5"/>
        </w:numPr>
        <w:jc w:val="both"/>
      </w:pPr>
      <w: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14:paraId="0C25EBF3" w14:textId="194656B6" w:rsidR="0064298E" w:rsidRDefault="000A17B8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lastRenderedPageBreak/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 w:rsidR="00805643">
        <w:t xml:space="preserve"> </w:t>
      </w:r>
      <w:r w:rsidR="00805643" w:rsidRPr="00805643">
        <w:t xml:space="preserve">(список приведен в п. </w:t>
      </w:r>
      <w:r w:rsidR="003360F8">
        <w:t>4</w:t>
      </w:r>
      <w:r w:rsidR="00805643" w:rsidRPr="00805643">
        <w:t xml:space="preserve"> настоящего Согласия)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="00B7343A" w:rsidRPr="00BA3080"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</w:t>
      </w:r>
      <w:r w:rsidR="00D10D21">
        <w:t>-ФЗ</w:t>
      </w:r>
      <w:r w:rsidR="00B7343A" w:rsidRPr="00BA3080">
        <w:t xml:space="preserve">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ам, если это необходимо для организации учебного процесса</w:t>
      </w:r>
      <w:r w:rsidR="00B7343A" w:rsidRPr="00BA3080">
        <w:t xml:space="preserve">, поддержания функционирования информационных систем </w:t>
      </w:r>
      <w:r w:rsidR="004F7640">
        <w:t>образовательной организации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</w:p>
    <w:p w14:paraId="260C2D56" w14:textId="37C88E14" w:rsidR="00B7343A" w:rsidRPr="00BA3080" w:rsidRDefault="00B7343A" w:rsidP="00840E29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</w:t>
      </w:r>
      <w:r w:rsidR="00422692">
        <w:t xml:space="preserve">вправе </w:t>
      </w:r>
      <w:r w:rsidR="008E77C2">
        <w:t xml:space="preserve">передавать персональные данные сотрудникам </w:t>
      </w:r>
      <w:r w:rsidRPr="00BA3080">
        <w:t>правоохранительны</w:t>
      </w:r>
      <w:r w:rsidR="008E77C2">
        <w:t>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Pr="00BA3080">
        <w:t xml:space="preserve">. </w:t>
      </w:r>
    </w:p>
    <w:p w14:paraId="27548259" w14:textId="4433E194" w:rsidR="00F55C5F" w:rsidRDefault="00F55C5F" w:rsidP="00B209A8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F55C5F">
        <w:t xml:space="preserve">Перечень персональных данных </w:t>
      </w:r>
      <w:r>
        <w:t>законного представителя</w:t>
      </w:r>
      <w:r w:rsidR="006227C9">
        <w:t>,</w:t>
      </w:r>
      <w:r>
        <w:t xml:space="preserve"> </w:t>
      </w:r>
      <w:r w:rsidRPr="00F55C5F">
        <w:t>пер</w:t>
      </w:r>
      <w:r>
        <w:t>едаваемых Оператору</w:t>
      </w:r>
      <w:r w:rsidRPr="00F55C5F">
        <w:t>:</w:t>
      </w:r>
    </w:p>
    <w:p w14:paraId="53300B42" w14:textId="5F0774D4" w:rsidR="00F55C5F" w:rsidRDefault="00F55C5F" w:rsidP="00840E29">
      <w:pPr>
        <w:pStyle w:val="a9"/>
        <w:numPr>
          <w:ilvl w:val="0"/>
          <w:numId w:val="4"/>
        </w:numPr>
        <w:ind w:left="709" w:hanging="283"/>
        <w:jc w:val="both"/>
      </w:pPr>
      <w:r w:rsidRPr="00F55C5F">
        <w:t>фамилия, имя, отчество</w:t>
      </w:r>
      <w:r>
        <w:t>;</w:t>
      </w:r>
    </w:p>
    <w:p w14:paraId="3C19DE34" w14:textId="642C4C83" w:rsidR="00F55C5F" w:rsidRDefault="00F55C5F" w:rsidP="00A04D37">
      <w:pPr>
        <w:pStyle w:val="a9"/>
        <w:numPr>
          <w:ilvl w:val="0"/>
          <w:numId w:val="4"/>
        </w:numPr>
        <w:ind w:left="709" w:hanging="283"/>
        <w:jc w:val="both"/>
      </w:pPr>
      <w:r>
        <w:t>сведения о месте работы</w:t>
      </w:r>
      <w:r w:rsidR="007701E6">
        <w:t xml:space="preserve"> (город, наименование организации, должность, контактная информация);</w:t>
      </w:r>
    </w:p>
    <w:p w14:paraId="01B75920" w14:textId="2CCE1259" w:rsidR="00F55C5F" w:rsidRDefault="00F55C5F" w:rsidP="00A04D37">
      <w:pPr>
        <w:pStyle w:val="a9"/>
        <w:numPr>
          <w:ilvl w:val="0"/>
          <w:numId w:val="4"/>
        </w:numPr>
        <w:ind w:left="709" w:hanging="283"/>
        <w:jc w:val="both"/>
      </w:pPr>
      <w:r>
        <w:t>страховой номер индивидуального лицевого счета (СНИЛС)</w:t>
      </w:r>
      <w:r w:rsidR="007701E6">
        <w:t>;</w:t>
      </w:r>
    </w:p>
    <w:p w14:paraId="78A2A8C9" w14:textId="13D3DDDC" w:rsidR="007701E6" w:rsidRDefault="007701E6" w:rsidP="00A04D37">
      <w:pPr>
        <w:pStyle w:val="a9"/>
        <w:numPr>
          <w:ilvl w:val="0"/>
          <w:numId w:val="4"/>
        </w:numPr>
        <w:ind w:left="709" w:hanging="283"/>
        <w:jc w:val="both"/>
      </w:pPr>
      <w:r w:rsidRPr="00BA3080">
        <w:t>контактная информация (в том числе номер мобильного и домашнего телефона или иного телефона для связи)</w:t>
      </w:r>
      <w:r w:rsidR="00BF5CCB">
        <w:t>;</w:t>
      </w:r>
    </w:p>
    <w:p w14:paraId="41F30076" w14:textId="5D67F19B" w:rsidR="00BF5CCB" w:rsidRPr="00F55C5F" w:rsidRDefault="00E110EE" w:rsidP="00A04D37">
      <w:pPr>
        <w:pStyle w:val="a9"/>
        <w:numPr>
          <w:ilvl w:val="0"/>
          <w:numId w:val="4"/>
        </w:numPr>
        <w:ind w:left="709" w:hanging="283"/>
        <w:jc w:val="both"/>
      </w:pPr>
      <w:r>
        <w:t>тип законного представителя (опекун, попечитель, представитель по доверенности) и данные документа, предоставляющего полномочия законного представителя</w:t>
      </w:r>
      <w:r w:rsidR="00BF5CCB">
        <w:t>.</w:t>
      </w:r>
    </w:p>
    <w:p w14:paraId="78F6F6DA" w14:textId="0AD522E2" w:rsidR="00B7343A" w:rsidRPr="00BA3080" w:rsidRDefault="0064298E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</w:t>
      </w:r>
      <w:r w:rsidR="00B7343A" w:rsidRPr="00BA3080">
        <w:t xml:space="preserve">(в соответствии с п.4 ст. 14 </w:t>
      </w:r>
      <w:r w:rsidR="00422692" w:rsidRPr="00BA3080">
        <w:t>Федеральн</w:t>
      </w:r>
      <w:r w:rsidR="00422692">
        <w:t xml:space="preserve">ого </w:t>
      </w:r>
      <w:r w:rsidR="0050196D" w:rsidRPr="00BA3080">
        <w:t>закон</w:t>
      </w:r>
      <w:r w:rsidR="0050196D">
        <w:t>а</w:t>
      </w:r>
      <w:r w:rsidR="0050196D" w:rsidRPr="00BA3080">
        <w:t xml:space="preserve"> №</w:t>
      </w:r>
      <w:r w:rsidR="00422692" w:rsidRPr="00BA3080">
        <w:t>152</w:t>
      </w:r>
      <w:r w:rsidR="00422692">
        <w:t>-ФЗ</w:t>
      </w:r>
      <w:r w:rsidR="00422692" w:rsidRPr="00BA3080">
        <w:t xml:space="preserve"> от 27.07.2006 г. «О персональных данных»</w:t>
      </w:r>
      <w:r w:rsidR="00B7343A" w:rsidRPr="00BA3080">
        <w:t xml:space="preserve">) в том числе содержащей: </w:t>
      </w:r>
    </w:p>
    <w:p w14:paraId="35690A26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14:paraId="19B71E83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способы обработки персональных данных, применяемые оператором; </w:t>
      </w:r>
    </w:p>
    <w:p w14:paraId="211A3EBD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14:paraId="06E5A684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перечень обрабатываемых персональных данных и источник их получения; </w:t>
      </w:r>
    </w:p>
    <w:p w14:paraId="3331BEDD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сроки обработки персональных данных, в том числе сроки их хранения; </w:t>
      </w:r>
    </w:p>
    <w:p w14:paraId="167404DF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14:paraId="7BEB97A7" w14:textId="747CA6EE" w:rsidR="00B7343A" w:rsidRPr="00BA3080" w:rsidRDefault="00B7343A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 xml:space="preserve">ьменного уведомления </w:t>
      </w:r>
      <w:r w:rsidR="00647F32">
        <w:t xml:space="preserve">в адрес </w:t>
      </w:r>
      <w:r w:rsidR="00647F32" w:rsidRPr="00BA3080">
        <w:t>Оператор</w:t>
      </w:r>
      <w:r w:rsidR="00647F32">
        <w:t>а заказным письмо с уведомлением о вручении, либо вручено лично под расписку представителю Оператора.</w:t>
      </w:r>
    </w:p>
    <w:p w14:paraId="1825EE29" w14:textId="77777777" w:rsidR="00B7343A" w:rsidRPr="00BA3080" w:rsidRDefault="00B7343A" w:rsidP="00BD4AC9">
      <w:pPr>
        <w:jc w:val="both"/>
      </w:pPr>
    </w:p>
    <w:tbl>
      <w:tblPr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0D4E23" w:rsidRPr="00BA3080" w14:paraId="1157A81B" w14:textId="77777777" w:rsidTr="00840E29">
        <w:trPr>
          <w:trHeight w:val="879"/>
        </w:trPr>
        <w:tc>
          <w:tcPr>
            <w:tcW w:w="5160" w:type="dxa"/>
          </w:tcPr>
          <w:p w14:paraId="022E648E" w14:textId="77777777" w:rsidR="000D4E23" w:rsidRPr="00BA3080" w:rsidRDefault="004815BC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>
              <w:rPr>
                <w:b/>
                <w:bCs/>
                <w:spacing w:val="-3"/>
              </w:rPr>
              <w:t>Законный представитель</w:t>
            </w:r>
            <w:r w:rsidR="000D4E23" w:rsidRPr="00BA3080">
              <w:rPr>
                <w:b/>
                <w:bCs/>
                <w:spacing w:val="-3"/>
              </w:rPr>
              <w:t xml:space="preserve">: </w:t>
            </w:r>
          </w:p>
          <w:p w14:paraId="48D43DE7" w14:textId="05E2654D" w:rsidR="000D4E23" w:rsidRPr="005F5122" w:rsidRDefault="000D4E2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</w:p>
        </w:tc>
      </w:tr>
      <w:tr w:rsidR="000D4E23" w:rsidRPr="00BA3080" w14:paraId="23F5C703" w14:textId="77777777" w:rsidTr="00840E29">
        <w:trPr>
          <w:trHeight w:val="960"/>
        </w:trPr>
        <w:tc>
          <w:tcPr>
            <w:tcW w:w="5160" w:type="dxa"/>
          </w:tcPr>
          <w:p w14:paraId="51FAF780" w14:textId="77777777" w:rsidR="000D4E23" w:rsidRPr="00BA3080" w:rsidRDefault="000D4E23" w:rsidP="000D4E23">
            <w:pPr>
              <w:shd w:val="clear" w:color="auto" w:fill="FFFFFF"/>
              <w:ind w:left="12" w:right="62"/>
            </w:pPr>
            <w:r>
              <w:t>Подпись:</w:t>
            </w:r>
          </w:p>
        </w:tc>
      </w:tr>
    </w:tbl>
    <w:p w14:paraId="6D071211" w14:textId="77777777" w:rsidR="000D0260" w:rsidRPr="000D0260" w:rsidRDefault="000D0260">
      <w:pPr>
        <w:rPr>
          <w:sz w:val="22"/>
        </w:rPr>
      </w:pPr>
    </w:p>
    <w:sectPr w:rsidR="000D0260" w:rsidRPr="000D0260" w:rsidSect="00641F2C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4D0DC7" w16cid:durableId="218BBF78"/>
  <w16cid:commentId w16cid:paraId="641A0812" w16cid:durableId="218BBEBD"/>
  <w16cid:commentId w16cid:paraId="2ACB8228" w16cid:durableId="218BBEE3"/>
  <w16cid:commentId w16cid:paraId="06A9206C" w16cid:durableId="218BBFBC"/>
  <w16cid:commentId w16cid:paraId="16C5A847" w16cid:durableId="218BBFEB"/>
  <w16cid:commentId w16cid:paraId="42B99334" w16cid:durableId="218BC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F0015" w14:textId="77777777" w:rsidR="00D94E0C" w:rsidRDefault="00D94E0C" w:rsidP="000D0260">
      <w:r>
        <w:separator/>
      </w:r>
    </w:p>
  </w:endnote>
  <w:endnote w:type="continuationSeparator" w:id="0">
    <w:p w14:paraId="1F790290" w14:textId="77777777" w:rsidR="00D94E0C" w:rsidRDefault="00D94E0C" w:rsidP="000D0260">
      <w:r>
        <w:continuationSeparator/>
      </w:r>
    </w:p>
  </w:endnote>
  <w:endnote w:type="continuationNotice" w:id="1">
    <w:p w14:paraId="18774A9E" w14:textId="77777777" w:rsidR="00D94E0C" w:rsidRDefault="00D94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00D2C" w14:textId="77777777" w:rsidR="00DB76C1" w:rsidRDefault="00DB76C1">
    <w:pPr>
      <w:pStyle w:val="ac"/>
    </w:pPr>
  </w:p>
  <w:p w14:paraId="0DA64C65" w14:textId="77777777"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0428F" w14:textId="77777777" w:rsidR="00DB76C1" w:rsidRDefault="00DB76C1">
    <w:pPr>
      <w:pStyle w:val="ac"/>
    </w:pPr>
  </w:p>
  <w:p w14:paraId="6156448F" w14:textId="77777777"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3A46E" w14:textId="77777777" w:rsidR="00DB76C1" w:rsidRDefault="00DB76C1">
    <w:pPr>
      <w:pStyle w:val="ac"/>
    </w:pPr>
  </w:p>
  <w:p w14:paraId="4BC7EC0C" w14:textId="77777777"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0C68" w14:textId="77777777" w:rsidR="00D94E0C" w:rsidRDefault="00D94E0C" w:rsidP="000D0260">
      <w:r>
        <w:separator/>
      </w:r>
    </w:p>
  </w:footnote>
  <w:footnote w:type="continuationSeparator" w:id="0">
    <w:p w14:paraId="53827212" w14:textId="77777777" w:rsidR="00D94E0C" w:rsidRDefault="00D94E0C" w:rsidP="000D0260">
      <w:r>
        <w:continuationSeparator/>
      </w:r>
    </w:p>
  </w:footnote>
  <w:footnote w:type="continuationNotice" w:id="1">
    <w:p w14:paraId="2DB406AD" w14:textId="77777777" w:rsidR="00D94E0C" w:rsidRDefault="00D94E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A9246" w14:textId="77777777" w:rsidR="00840E29" w:rsidRDefault="00840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52B51A4"/>
    <w:multiLevelType w:val="hybridMultilevel"/>
    <w:tmpl w:val="2898CF60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04AD9"/>
    <w:rsid w:val="00095E5D"/>
    <w:rsid w:val="000A17B8"/>
    <w:rsid w:val="000D0260"/>
    <w:rsid w:val="000D4E23"/>
    <w:rsid w:val="000E4E8F"/>
    <w:rsid w:val="000E7DB3"/>
    <w:rsid w:val="000F3888"/>
    <w:rsid w:val="00101F48"/>
    <w:rsid w:val="00132B82"/>
    <w:rsid w:val="001546D4"/>
    <w:rsid w:val="0018796A"/>
    <w:rsid w:val="001B61F9"/>
    <w:rsid w:val="001B74CB"/>
    <w:rsid w:val="00234A31"/>
    <w:rsid w:val="002359E3"/>
    <w:rsid w:val="00244B3C"/>
    <w:rsid w:val="00266705"/>
    <w:rsid w:val="002916B0"/>
    <w:rsid w:val="002D6482"/>
    <w:rsid w:val="003360F8"/>
    <w:rsid w:val="003567EA"/>
    <w:rsid w:val="00372F0F"/>
    <w:rsid w:val="003B143A"/>
    <w:rsid w:val="0042011D"/>
    <w:rsid w:val="00422692"/>
    <w:rsid w:val="00463221"/>
    <w:rsid w:val="00472CC3"/>
    <w:rsid w:val="004815BC"/>
    <w:rsid w:val="004D519D"/>
    <w:rsid w:val="004F7640"/>
    <w:rsid w:val="0050196D"/>
    <w:rsid w:val="00515564"/>
    <w:rsid w:val="00541308"/>
    <w:rsid w:val="00561B0B"/>
    <w:rsid w:val="005637FA"/>
    <w:rsid w:val="005928AD"/>
    <w:rsid w:val="005F5122"/>
    <w:rsid w:val="006227C9"/>
    <w:rsid w:val="006411E8"/>
    <w:rsid w:val="00641F2C"/>
    <w:rsid w:val="0064298E"/>
    <w:rsid w:val="00647F32"/>
    <w:rsid w:val="00685C64"/>
    <w:rsid w:val="007701E6"/>
    <w:rsid w:val="00790D11"/>
    <w:rsid w:val="007F1A9D"/>
    <w:rsid w:val="00805643"/>
    <w:rsid w:val="008145F0"/>
    <w:rsid w:val="0082758E"/>
    <w:rsid w:val="00833CD3"/>
    <w:rsid w:val="00840E29"/>
    <w:rsid w:val="00856C19"/>
    <w:rsid w:val="008A7B20"/>
    <w:rsid w:val="008B2898"/>
    <w:rsid w:val="008E77C2"/>
    <w:rsid w:val="008F3392"/>
    <w:rsid w:val="0092711F"/>
    <w:rsid w:val="00931B13"/>
    <w:rsid w:val="00963BC1"/>
    <w:rsid w:val="009C2802"/>
    <w:rsid w:val="009F4241"/>
    <w:rsid w:val="00A04D2C"/>
    <w:rsid w:val="00A04D37"/>
    <w:rsid w:val="00A24205"/>
    <w:rsid w:val="00A2699C"/>
    <w:rsid w:val="00A569EC"/>
    <w:rsid w:val="00B1274C"/>
    <w:rsid w:val="00B209A8"/>
    <w:rsid w:val="00B26984"/>
    <w:rsid w:val="00B7343A"/>
    <w:rsid w:val="00BA3080"/>
    <w:rsid w:val="00BD4AC9"/>
    <w:rsid w:val="00BF189A"/>
    <w:rsid w:val="00BF5CCB"/>
    <w:rsid w:val="00C23900"/>
    <w:rsid w:val="00C34006"/>
    <w:rsid w:val="00C47458"/>
    <w:rsid w:val="00C54530"/>
    <w:rsid w:val="00C97439"/>
    <w:rsid w:val="00CE329D"/>
    <w:rsid w:val="00CF3D26"/>
    <w:rsid w:val="00D10D21"/>
    <w:rsid w:val="00D225BE"/>
    <w:rsid w:val="00D32B7B"/>
    <w:rsid w:val="00D94E0C"/>
    <w:rsid w:val="00DA6877"/>
    <w:rsid w:val="00DB76C1"/>
    <w:rsid w:val="00DF6FDE"/>
    <w:rsid w:val="00E110EE"/>
    <w:rsid w:val="00E17132"/>
    <w:rsid w:val="00E2548E"/>
    <w:rsid w:val="00EC3DC9"/>
    <w:rsid w:val="00F15685"/>
    <w:rsid w:val="00F24902"/>
    <w:rsid w:val="00F55704"/>
    <w:rsid w:val="00F55C5F"/>
    <w:rsid w:val="00F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2E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  <w:style w:type="character" w:styleId="ae">
    <w:name w:val="annotation reference"/>
    <w:basedOn w:val="a0"/>
    <w:semiHidden/>
    <w:unhideWhenUsed/>
    <w:rsid w:val="006411E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411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411E8"/>
  </w:style>
  <w:style w:type="paragraph" w:styleId="af1">
    <w:name w:val="annotation subject"/>
    <w:basedOn w:val="af"/>
    <w:next w:val="af"/>
    <w:link w:val="af2"/>
    <w:semiHidden/>
    <w:unhideWhenUsed/>
    <w:rsid w:val="006411E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411E8"/>
    <w:rPr>
      <w:b/>
      <w:bCs/>
    </w:rPr>
  </w:style>
  <w:style w:type="paragraph" w:styleId="af3">
    <w:name w:val="Revision"/>
    <w:hidden/>
    <w:uiPriority w:val="99"/>
    <w:semiHidden/>
    <w:rsid w:val="001879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  <w:style w:type="character" w:styleId="ae">
    <w:name w:val="annotation reference"/>
    <w:basedOn w:val="a0"/>
    <w:semiHidden/>
    <w:unhideWhenUsed/>
    <w:rsid w:val="006411E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411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411E8"/>
  </w:style>
  <w:style w:type="paragraph" w:styleId="af1">
    <w:name w:val="annotation subject"/>
    <w:basedOn w:val="af"/>
    <w:next w:val="af"/>
    <w:link w:val="af2"/>
    <w:semiHidden/>
    <w:unhideWhenUsed/>
    <w:rsid w:val="006411E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411E8"/>
    <w:rPr>
      <w:b/>
      <w:bCs/>
    </w:rPr>
  </w:style>
  <w:style w:type="paragraph" w:styleId="af3">
    <w:name w:val="Revision"/>
    <w:hidden/>
    <w:uiPriority w:val="99"/>
    <w:semiHidden/>
    <w:rsid w:val="001879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2CC10-4DC6-42B7-BA32-5C3812ED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ПД.dot</Template>
  <TotalTime>11</TotalTime>
  <Pages>2</Pages>
  <Words>650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Tatyana Kovalenko</cp:lastModifiedBy>
  <cp:revision>5</cp:revision>
  <cp:lastPrinted>2019-11-25T13:05:00Z</cp:lastPrinted>
  <dcterms:created xsi:type="dcterms:W3CDTF">2019-12-04T15:00:00Z</dcterms:created>
  <dcterms:modified xsi:type="dcterms:W3CDTF">2020-01-21T05:33:00Z</dcterms:modified>
</cp:coreProperties>
</file>